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617D" w:rsidRPr="006305B9" w14:paraId="5ECF389E" w14:textId="77777777" w:rsidTr="005946D4">
        <w:trPr>
          <w:trHeight w:val="907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505E0" w14:textId="77777777" w:rsidR="0055617D" w:rsidRPr="00E01199" w:rsidRDefault="00F90823" w:rsidP="00500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/>
                <w:spacing w:val="-4"/>
              </w:rPr>
            </w:pPr>
            <w:r w:rsidRPr="006305B9">
              <w:rPr>
                <w:rFonts w:ascii="Arial" w:hAnsi="Arial" w:cs="Arial"/>
                <w:b/>
              </w:rPr>
              <w:t xml:space="preserve">VERBALE DI ADESIONE ALLA DICHIARAZIONE DI PRESENTAZIONE DI UNA CANDIDATURA ALLA CARICA DI SINDACO E DI UNA LISTA DI CANDIDATI ALLA CARICA DI CONSIGLIERE COMUNALE PER L’ELETTORE </w:t>
            </w:r>
            <w:r w:rsidRPr="005002DD">
              <w:rPr>
                <w:rFonts w:ascii="Arial" w:hAnsi="Arial" w:cs="Arial"/>
                <w:b/>
              </w:rPr>
              <w:t xml:space="preserve">CHE NON </w:t>
            </w:r>
            <w:r w:rsidR="00451EAC" w:rsidRPr="005002DD">
              <w:rPr>
                <w:rFonts w:ascii="Arial" w:hAnsi="Arial" w:cs="Arial"/>
                <w:b/>
              </w:rPr>
              <w:t>SIA IN GRADO DI SOTTOSCRIVERE</w:t>
            </w:r>
          </w:p>
        </w:tc>
      </w:tr>
    </w:tbl>
    <w:p w14:paraId="4EBBE1DC" w14:textId="77777777" w:rsidR="00F90823" w:rsidRPr="006305B9" w:rsidRDefault="00F90823" w:rsidP="00053155">
      <w:pPr>
        <w:autoSpaceDE w:val="0"/>
        <w:autoSpaceDN w:val="0"/>
        <w:adjustRightInd w:val="0"/>
        <w:spacing w:before="60" w:after="60"/>
        <w:jc w:val="center"/>
        <w:rPr>
          <w:rStyle w:val="Enfasicorsivo"/>
        </w:rPr>
        <w:sectPr w:rsidR="00F90823" w:rsidRPr="006305B9" w:rsidSect="00EC7B31">
          <w:footerReference w:type="default" r:id="rId8"/>
          <w:type w:val="continuous"/>
          <w:pgSz w:w="11907" w:h="16840" w:code="9"/>
          <w:pgMar w:top="851" w:right="1134" w:bottom="851" w:left="1134" w:header="720" w:footer="425" w:gutter="0"/>
          <w:cols w:sep="1" w:space="720"/>
          <w:noEndnote/>
        </w:sectPr>
      </w:pPr>
    </w:p>
    <w:p w14:paraId="18D4944F" w14:textId="77777777" w:rsidR="006305B9" w:rsidRPr="007102C5" w:rsidRDefault="00F90823" w:rsidP="00062DBC">
      <w:pPr>
        <w:tabs>
          <w:tab w:val="right" w:leader="dot" w:pos="9639"/>
        </w:tabs>
        <w:autoSpaceDE w:val="0"/>
        <w:autoSpaceDN w:val="0"/>
        <w:adjustRightInd w:val="0"/>
        <w:spacing w:before="360" w:line="31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L’anno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addì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……………...……...…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del mese di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…………</w:t>
      </w:r>
      <w:proofErr w:type="gramStart"/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……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</w:t>
      </w:r>
      <w:proofErr w:type="gramEnd"/>
      <w:r w:rsidR="007102C5">
        <w:rPr>
          <w:rStyle w:val="Enfasicorsivo"/>
          <w:rFonts w:ascii="Arial" w:hAnsi="Arial" w:cs="Arial"/>
          <w:i w:val="0"/>
          <w:sz w:val="20"/>
          <w:szCs w:val="20"/>
        </w:rPr>
        <w:t>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….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..........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 innanzi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a 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me</w:t>
      </w:r>
      <w:r w:rsidR="00062DBC">
        <w:rPr>
          <w:rFonts w:ascii="Arial" w:hAnsi="Arial" w:cs="Arial"/>
          <w:iCs/>
          <w:sz w:val="20"/>
          <w:szCs w:val="20"/>
        </w:rPr>
        <w:t>*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E4A56F1" w14:textId="77777777" w:rsidR="00594E44" w:rsidRPr="007102C5" w:rsidRDefault="00594E44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n</w:t>
      </w:r>
      <w:r w:rsidR="00F90823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ell’ufficio comunale </w:t>
      </w:r>
      <w:r w:rsidR="00FF29AE" w:rsidRPr="007102C5">
        <w:rPr>
          <w:rStyle w:val="Enfasicorsivo"/>
          <w:rFonts w:ascii="Arial" w:hAnsi="Arial" w:cs="Arial"/>
          <w:i w:val="0"/>
          <w:sz w:val="20"/>
          <w:szCs w:val="20"/>
        </w:rPr>
        <w:t>di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7102C5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7102C5">
        <w:rPr>
          <w:rFonts w:ascii="Arial" w:eastAsia="MS Mincho" w:hAnsi="Arial"/>
          <w:i/>
          <w:iCs/>
          <w:sz w:val="20"/>
          <w:szCs w:val="15"/>
        </w:rPr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7102C5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e alla presenza dei signori</w:t>
      </w:r>
      <w:r w:rsidR="00062DBC">
        <w:rPr>
          <w:rFonts w:ascii="Arial" w:hAnsi="Arial" w:cs="Arial"/>
          <w:iCs/>
          <w:sz w:val="20"/>
          <w:szCs w:val="20"/>
        </w:rPr>
        <w:t>**</w:t>
      </w:r>
    </w:p>
    <w:p w14:paraId="74F636E3" w14:textId="77777777" w:rsidR="00E5076D" w:rsidRPr="007102C5" w:rsidRDefault="00E5076D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4A48C6A" w14:textId="77777777" w:rsidR="00594E44" w:rsidRPr="007102C5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7AB925A" w14:textId="77777777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è comparso il signor</w:t>
      </w:r>
      <w:r w:rsidR="00DC6308" w:rsidRPr="00436042">
        <w:rPr>
          <w:rFonts w:ascii="Arial" w:hAnsi="Arial" w:cs="Arial"/>
          <w:iCs/>
          <w:sz w:val="20"/>
          <w:szCs w:val="20"/>
        </w:rPr>
        <w:t>*</w:t>
      </w:r>
      <w:r w:rsidR="002F70C7" w:rsidRPr="00436042">
        <w:rPr>
          <w:rFonts w:ascii="Arial" w:hAnsi="Arial" w:cs="Arial"/>
          <w:iCs/>
          <w:sz w:val="20"/>
          <w:szCs w:val="20"/>
        </w:rPr>
        <w:t>*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6C1A6A59" w14:textId="77777777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il quale ha dichiarato di non sapere </w:t>
      </w:r>
      <w:r w:rsidRPr="00436042">
        <w:rPr>
          <w:rStyle w:val="Enfasicorsivo"/>
          <w:rFonts w:ascii="Arial" w:hAnsi="Arial" w:cs="Arial"/>
          <w:sz w:val="20"/>
          <w:szCs w:val="20"/>
        </w:rPr>
        <w:t>ovvero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 di non poter sottoscrivere e di aderire, con il presente atto,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ai sensi dell’articolo 28, secondo comma, del Testo Unico 16 maggio 1960, n. 570 (</w:t>
      </w:r>
      <w:r w:rsidR="00594E44" w:rsidRPr="00436042">
        <w:rPr>
          <w:rStyle w:val="Enfasicorsivo"/>
          <w:rFonts w:ascii="Arial" w:hAnsi="Arial" w:cs="Arial"/>
          <w:sz w:val="20"/>
          <w:szCs w:val="20"/>
        </w:rPr>
        <w:t>oppure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, per i comuni con popolazione superiore a 15.000 abitanti, dell’articolo 32, terzo comma, del medesimo Testo Unico)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alla dichiarazione di presentazione della candidatura alla carica di sindaco e della lista di candidati a consigliere comunale recante il contrassegno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4C6EC880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10EAD31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per l’elezione diretta del sindaco e del c</w:t>
      </w:r>
      <w:r w:rsidR="007102C5" w:rsidRPr="00436042">
        <w:rPr>
          <w:rStyle w:val="Enfasicorsivo"/>
          <w:rFonts w:ascii="Arial" w:hAnsi="Arial" w:cs="Arial"/>
          <w:i w:val="0"/>
          <w:sz w:val="20"/>
          <w:szCs w:val="20"/>
        </w:rPr>
        <w:t>onsiglio comunale del Comune di</w:t>
      </w:r>
    </w:p>
    <w:p w14:paraId="3B1710B6" w14:textId="77777777" w:rsidR="004F2FE6" w:rsidRPr="00436042" w:rsidRDefault="007102C5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436042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436042">
        <w:rPr>
          <w:rFonts w:ascii="Arial" w:eastAsia="MS Mincho" w:hAnsi="Arial"/>
          <w:i/>
          <w:iCs/>
          <w:sz w:val="20"/>
          <w:szCs w:val="15"/>
        </w:rPr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436042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</w:t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  <w:r w:rsidRPr="00436042">
        <w:rPr>
          <w:rFonts w:ascii="Arial" w:eastAsia="MS Mincho" w:hAnsi="Arial"/>
          <w:i/>
          <w:iCs/>
          <w:sz w:val="20"/>
          <w:szCs w:val="15"/>
        </w:rPr>
        <w:t xml:space="preserve">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che avrà luogo domenica </w:t>
      </w:r>
      <w:r w:rsidRPr="00436042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Pr="00436042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Pr="00436042">
        <w:rPr>
          <w:rFonts w:ascii="Arial" w:eastAsia="MS Mincho" w:hAnsi="Arial" w:cs="Arial"/>
          <w:sz w:val="20"/>
          <w:szCs w:val="15"/>
        </w:rPr>
      </w:r>
      <w:r w:rsidRPr="00436042">
        <w:rPr>
          <w:rFonts w:ascii="Arial" w:eastAsia="MS Mincho" w:hAnsi="Arial" w:cs="Arial"/>
          <w:sz w:val="20"/>
          <w:szCs w:val="15"/>
        </w:rPr>
        <w:fldChar w:fldCharType="separate"/>
      </w:r>
      <w:r w:rsidRPr="00436042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Pr="00436042">
        <w:rPr>
          <w:rFonts w:ascii="Arial" w:eastAsia="MS Mincho" w:hAnsi="Arial" w:cs="Arial"/>
          <w:sz w:val="20"/>
          <w:szCs w:val="15"/>
        </w:rPr>
        <w:fldChar w:fldCharType="end"/>
      </w:r>
      <w:bookmarkEnd w:id="2"/>
      <w:r w:rsidR="002E3678" w:rsidRPr="00436042">
        <w:rPr>
          <w:rFonts w:ascii="Arial" w:eastAsia="MS Mincho" w:hAnsi="Arial" w:cs="Arial"/>
          <w:sz w:val="20"/>
          <w:szCs w:val="15"/>
        </w:rPr>
        <w:t xml:space="preserve"> e lunedì </w:t>
      </w:r>
      <w:r w:rsidR="002E3678" w:rsidRPr="00436042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2E3678" w:rsidRPr="00436042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2E3678" w:rsidRPr="00436042">
        <w:rPr>
          <w:rFonts w:ascii="Arial" w:eastAsia="MS Mincho" w:hAnsi="Arial" w:cs="Arial"/>
          <w:sz w:val="20"/>
          <w:szCs w:val="15"/>
        </w:rPr>
      </w:r>
      <w:r w:rsidR="002E3678" w:rsidRPr="00436042">
        <w:rPr>
          <w:rFonts w:ascii="Arial" w:eastAsia="MS Mincho" w:hAnsi="Arial" w:cs="Arial"/>
          <w:sz w:val="20"/>
          <w:szCs w:val="15"/>
        </w:rPr>
        <w:fldChar w:fldCharType="separate"/>
      </w:r>
      <w:r w:rsidR="002E3678" w:rsidRPr="00436042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2E3678" w:rsidRPr="00436042">
        <w:rPr>
          <w:rFonts w:ascii="Arial" w:eastAsia="MS Mincho" w:hAnsi="Arial" w:cs="Arial"/>
          <w:sz w:val="20"/>
          <w:szCs w:val="15"/>
        </w:rPr>
        <w:fldChar w:fldCharType="end"/>
      </w:r>
    </w:p>
    <w:p w14:paraId="7EE8DCC5" w14:textId="77777777" w:rsidR="007102C5" w:rsidRPr="00436042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Egli, inoltre, dichiara di essere iscritto nelle liste elettorali del comune di</w:t>
      </w:r>
    </w:p>
    <w:p w14:paraId="466A7CC8" w14:textId="77777777" w:rsidR="00CA3E69" w:rsidRPr="00436042" w:rsidRDefault="007102C5" w:rsidP="007102C5">
      <w:pPr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...................................................................</w:t>
      </w:r>
      <w:r w:rsidR="004F2FE6" w:rsidRPr="00436042">
        <w:rPr>
          <w:rStyle w:val="Enfasicorsivo"/>
          <w:rFonts w:ascii="Arial" w:hAnsi="Arial" w:cs="Arial"/>
          <w:i w:val="0"/>
          <w:sz w:val="20"/>
          <w:szCs w:val="20"/>
        </w:rPr>
        <w:t>………………………..……………………………………………………</w:t>
      </w:r>
    </w:p>
    <w:p w14:paraId="7E41F160" w14:textId="77777777" w:rsidR="00C16E9F" w:rsidRPr="007102C5" w:rsidRDefault="00CA3E69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I testimoni anzidetti dichiarano, a loro volta,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che il predetto è il signor</w:t>
      </w:r>
    </w:p>
    <w:p w14:paraId="42D5DF38" w14:textId="77777777" w:rsidR="00C16E9F" w:rsidRPr="007102C5" w:rsidRDefault="00C16E9F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1E13E30" w14:textId="77777777" w:rsidR="00CA3E69" w:rsidRPr="007102C5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In fede</w:t>
      </w:r>
      <w:r w:rsidR="00594E44" w:rsidRPr="007102C5">
        <w:rPr>
          <w:rStyle w:val="Enfasicorsivo"/>
          <w:rFonts w:ascii="Arial" w:hAnsi="Arial" w:cs="Arial"/>
          <w:i w:val="0"/>
          <w:sz w:val="20"/>
          <w:szCs w:val="20"/>
        </w:rPr>
        <w:t>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si rilascia il predetto atto, che viene letto e sottoscritto da me e dai due testimoni indicati, per essere allegato agli atti di presentazione della candidatura.</w:t>
      </w:r>
    </w:p>
    <w:p w14:paraId="591B7EEB" w14:textId="77777777" w:rsidR="00CA3E69" w:rsidRDefault="004F2FE6" w:rsidP="00C16E9F">
      <w:pPr>
        <w:autoSpaceDE w:val="0"/>
        <w:autoSpaceDN w:val="0"/>
        <w:adjustRightInd w:val="0"/>
        <w:spacing w:before="480" w:line="252" w:lineRule="auto"/>
        <w:ind w:left="4820" w:right="141"/>
        <w:rPr>
          <w:rStyle w:val="Enfasicorsivo"/>
          <w:rFonts w:ascii="Arial" w:hAnsi="Arial" w:cs="Arial"/>
          <w:i w:val="0"/>
          <w:sz w:val="16"/>
        </w:rPr>
      </w:pPr>
      <w:r w:rsidRPr="007102C5">
        <w:rPr>
          <w:rStyle w:val="Enfasicorsivo"/>
          <w:rFonts w:ascii="Arial" w:hAnsi="Arial" w:cs="Arial"/>
          <w:i w:val="0"/>
          <w:sz w:val="20"/>
        </w:rPr>
        <w:t>……………………………………………..……………</w:t>
      </w:r>
    </w:p>
    <w:p w14:paraId="0EE0E227" w14:textId="77777777" w:rsidR="004F2FE6" w:rsidRPr="006305B9" w:rsidRDefault="004F2FE6" w:rsidP="004F2FE6">
      <w:pPr>
        <w:autoSpaceDE w:val="0"/>
        <w:autoSpaceDN w:val="0"/>
        <w:adjustRightInd w:val="0"/>
        <w:spacing w:line="252" w:lineRule="auto"/>
        <w:ind w:left="4820" w:right="141"/>
        <w:jc w:val="center"/>
        <w:rPr>
          <w:rStyle w:val="Enfasicorsivo"/>
          <w:rFonts w:ascii="Arial" w:hAnsi="Arial" w:cs="Arial"/>
          <w:i w:val="0"/>
        </w:rPr>
      </w:pPr>
      <w:r w:rsidRPr="004F2FE6">
        <w:rPr>
          <w:rStyle w:val="Enfasicorsivo"/>
          <w:rFonts w:ascii="Arial" w:hAnsi="Arial" w:cs="Arial"/>
          <w:i w:val="0"/>
          <w:sz w:val="14"/>
        </w:rPr>
        <w:t>(Firma del notaio, o del segretario comunale o impiegato comunali)</w:t>
      </w:r>
    </w:p>
    <w:p w14:paraId="6450B168" w14:textId="77777777" w:rsidR="00CA3E69" w:rsidRPr="007102C5" w:rsidRDefault="00821311" w:rsidP="007102C5">
      <w:pPr>
        <w:autoSpaceDE w:val="0"/>
        <w:autoSpaceDN w:val="0"/>
        <w:adjustRightInd w:val="0"/>
        <w:spacing w:before="48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1°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06B2C850" w14:textId="77777777" w:rsidR="00CA3E69" w:rsidRPr="007102C5" w:rsidRDefault="00821311" w:rsidP="007102C5">
      <w:pPr>
        <w:autoSpaceDE w:val="0"/>
        <w:autoSpaceDN w:val="0"/>
        <w:adjustRightInd w:val="0"/>
        <w:spacing w:before="36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2°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13BB5D43" w14:textId="77777777" w:rsidR="004F2FE6" w:rsidRDefault="004F2FE6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(Firme dei testimoni)</w:t>
      </w:r>
    </w:p>
    <w:p w14:paraId="15F58FA9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08950257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57878312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04BC1D9D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3FC8BBDE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12DC1775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207C94E2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66687079" w14:textId="77777777" w:rsidR="00062DBC" w:rsidRPr="00594E44" w:rsidRDefault="00062DBC" w:rsidP="00062DBC">
      <w:pPr>
        <w:pStyle w:val="Testonotaapidipagina"/>
        <w:pBdr>
          <w:top w:val="single" w:sz="4" w:space="1" w:color="auto"/>
        </w:pBdr>
        <w:rPr>
          <w:rFonts w:ascii="Arial" w:hAnsi="Arial" w:cs="Arial"/>
        </w:rPr>
      </w:pPr>
      <w:r>
        <w:rPr>
          <w:rStyle w:val="Rimandonotaapidipagina"/>
        </w:rPr>
        <w:t>*</w:t>
      </w:r>
      <w:r w:rsidRPr="00062DBC">
        <w:rPr>
          <w:rFonts w:ascii="Arial" w:hAnsi="Arial" w:cs="Arial"/>
          <w:sz w:val="16"/>
        </w:rPr>
        <w:t>Notaio, o segretario comunale, o impiegato comunale delegato dal sindaco.</w:t>
      </w:r>
    </w:p>
    <w:p w14:paraId="4FAFD202" w14:textId="77777777" w:rsidR="00062DBC" w:rsidRPr="007102C5" w:rsidRDefault="00062DBC" w:rsidP="00062DBC">
      <w:pPr>
        <w:autoSpaceDE w:val="0"/>
        <w:autoSpaceDN w:val="0"/>
        <w:adjustRightInd w:val="0"/>
        <w:spacing w:before="120" w:line="252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Rimandonotaapidipagina"/>
          <w:rFonts w:ascii="Arial" w:hAnsi="Arial" w:cs="Arial"/>
        </w:rPr>
        <w:t>**</w:t>
      </w:r>
      <w:r w:rsidRPr="00062DBC">
        <w:rPr>
          <w:rFonts w:ascii="Arial" w:hAnsi="Arial" w:cs="Arial"/>
          <w:sz w:val="16"/>
        </w:rPr>
        <w:t>Indicare il nome, il cognome, il luogo e la data di nascita.</w:t>
      </w:r>
    </w:p>
    <w:sectPr w:rsidR="00062DBC" w:rsidRPr="007102C5" w:rsidSect="006305B9">
      <w:footnotePr>
        <w:numFmt w:val="chicago"/>
      </w:footnotePr>
      <w:type w:val="continuous"/>
      <w:pgSz w:w="11907" w:h="16840" w:code="9"/>
      <w:pgMar w:top="1134" w:right="1134" w:bottom="1134" w:left="1134" w:header="720" w:footer="425" w:gutter="0"/>
      <w:cols w:sep="1" w:space="36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FBEE" w14:textId="77777777" w:rsidR="0067331D" w:rsidRDefault="0067331D">
      <w:r>
        <w:separator/>
      </w:r>
    </w:p>
  </w:endnote>
  <w:endnote w:type="continuationSeparator" w:id="0">
    <w:p w14:paraId="03B9F9ED" w14:textId="77777777" w:rsidR="0067331D" w:rsidRDefault="0067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A172" w14:textId="77777777" w:rsidR="0030414C" w:rsidRDefault="0030414C" w:rsidP="0030414C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0414C" w:rsidRPr="00FC2A44" w14:paraId="0A1A6D99" w14:textId="77777777" w:rsidTr="00CA0884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32A48727" w14:textId="75F4782B" w:rsidR="0030414C" w:rsidRPr="00FC2A44" w:rsidRDefault="007A2A6D" w:rsidP="00CA0884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6D8D275" wp14:editId="6D692670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E1BD01" w14:textId="77777777" w:rsidR="0030414C" w:rsidRPr="007102C5" w:rsidRDefault="0030414C" w:rsidP="00F9082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102C5">
            <w:rPr>
              <w:rFonts w:ascii="Arial" w:eastAsia="Times" w:hAnsi="Arial" w:cs="Arial"/>
              <w:sz w:val="12"/>
              <w:szCs w:val="10"/>
            </w:rPr>
            <w:t>E181</w:t>
          </w:r>
          <w:r w:rsidR="00F90823" w:rsidRPr="007102C5">
            <w:rPr>
              <w:rFonts w:ascii="Arial" w:eastAsia="Times" w:hAnsi="Arial" w:cs="Arial"/>
              <w:sz w:val="12"/>
              <w:szCs w:val="10"/>
            </w:rPr>
            <w:t>12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B1CC766" w14:textId="77777777" w:rsidR="0030414C" w:rsidRPr="00FC2A44" w:rsidRDefault="0030414C" w:rsidP="00CA088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0414C" w:rsidRPr="00FC2A44" w14:paraId="0EBBCC2F" w14:textId="77777777" w:rsidTr="00CA0884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2EB3C62" w14:textId="77777777" w:rsidR="0030414C" w:rsidRPr="00FC2A44" w:rsidRDefault="0030414C" w:rsidP="00CA0884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5783F1E" w14:textId="77777777" w:rsidR="0030414C" w:rsidRPr="007102C5" w:rsidRDefault="0030414C" w:rsidP="00CA088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102C5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11A0842" w14:textId="77777777" w:rsidR="0030414C" w:rsidRPr="00FC2A44" w:rsidRDefault="0030414C" w:rsidP="00CA088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594D275" w14:textId="77777777" w:rsidR="0030414C" w:rsidRPr="00005135" w:rsidRDefault="0030414C" w:rsidP="0030414C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5B97" w14:textId="77777777" w:rsidR="0067331D" w:rsidRDefault="0067331D">
      <w:r>
        <w:separator/>
      </w:r>
    </w:p>
  </w:footnote>
  <w:footnote w:type="continuationSeparator" w:id="0">
    <w:p w14:paraId="307F9512" w14:textId="77777777" w:rsidR="0067331D" w:rsidRDefault="0067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7D"/>
    <w:rsid w:val="00002B79"/>
    <w:rsid w:val="00003CE3"/>
    <w:rsid w:val="00005D09"/>
    <w:rsid w:val="00017E74"/>
    <w:rsid w:val="000244CA"/>
    <w:rsid w:val="00032326"/>
    <w:rsid w:val="00042FA9"/>
    <w:rsid w:val="00050085"/>
    <w:rsid w:val="00053155"/>
    <w:rsid w:val="00062DBC"/>
    <w:rsid w:val="00091FDB"/>
    <w:rsid w:val="000B0D04"/>
    <w:rsid w:val="000B79B8"/>
    <w:rsid w:val="000D59D4"/>
    <w:rsid w:val="000E78FC"/>
    <w:rsid w:val="000F5BFD"/>
    <w:rsid w:val="00102DD3"/>
    <w:rsid w:val="00106B53"/>
    <w:rsid w:val="001118BB"/>
    <w:rsid w:val="00121FF4"/>
    <w:rsid w:val="00123A8A"/>
    <w:rsid w:val="00132F6A"/>
    <w:rsid w:val="001444F6"/>
    <w:rsid w:val="00191964"/>
    <w:rsid w:val="001970CA"/>
    <w:rsid w:val="001A67D6"/>
    <w:rsid w:val="001C69B1"/>
    <w:rsid w:val="001C7375"/>
    <w:rsid w:val="001F4258"/>
    <w:rsid w:val="002104FB"/>
    <w:rsid w:val="00212DA4"/>
    <w:rsid w:val="00212ECB"/>
    <w:rsid w:val="00236676"/>
    <w:rsid w:val="00273DD5"/>
    <w:rsid w:val="0029340C"/>
    <w:rsid w:val="002A14B4"/>
    <w:rsid w:val="002C09FE"/>
    <w:rsid w:val="002C4664"/>
    <w:rsid w:val="002E3678"/>
    <w:rsid w:val="002F4028"/>
    <w:rsid w:val="002F70C7"/>
    <w:rsid w:val="0030414C"/>
    <w:rsid w:val="00330E14"/>
    <w:rsid w:val="00333299"/>
    <w:rsid w:val="00335FA2"/>
    <w:rsid w:val="00355002"/>
    <w:rsid w:val="00356627"/>
    <w:rsid w:val="0038577F"/>
    <w:rsid w:val="00391FC2"/>
    <w:rsid w:val="003A7B45"/>
    <w:rsid w:val="00402842"/>
    <w:rsid w:val="00414A37"/>
    <w:rsid w:val="00424905"/>
    <w:rsid w:val="00426AD6"/>
    <w:rsid w:val="00432EC7"/>
    <w:rsid w:val="00436042"/>
    <w:rsid w:val="004363CC"/>
    <w:rsid w:val="004465CA"/>
    <w:rsid w:val="00451EAC"/>
    <w:rsid w:val="00453051"/>
    <w:rsid w:val="0046184A"/>
    <w:rsid w:val="00492221"/>
    <w:rsid w:val="0049659A"/>
    <w:rsid w:val="004B5790"/>
    <w:rsid w:val="004B625A"/>
    <w:rsid w:val="004C55DF"/>
    <w:rsid w:val="004D4EC5"/>
    <w:rsid w:val="004D657C"/>
    <w:rsid w:val="004E65BA"/>
    <w:rsid w:val="004F2FE6"/>
    <w:rsid w:val="005002DD"/>
    <w:rsid w:val="0051538F"/>
    <w:rsid w:val="005175B4"/>
    <w:rsid w:val="005506AF"/>
    <w:rsid w:val="0055617D"/>
    <w:rsid w:val="00564FAB"/>
    <w:rsid w:val="005843E6"/>
    <w:rsid w:val="0058470C"/>
    <w:rsid w:val="005946D4"/>
    <w:rsid w:val="00594E44"/>
    <w:rsid w:val="00595C88"/>
    <w:rsid w:val="005E264B"/>
    <w:rsid w:val="00621119"/>
    <w:rsid w:val="006305B9"/>
    <w:rsid w:val="0063439E"/>
    <w:rsid w:val="0065364F"/>
    <w:rsid w:val="0067331D"/>
    <w:rsid w:val="00681F97"/>
    <w:rsid w:val="006A49E3"/>
    <w:rsid w:val="006A65F5"/>
    <w:rsid w:val="006F09E8"/>
    <w:rsid w:val="006F7E74"/>
    <w:rsid w:val="00700E43"/>
    <w:rsid w:val="00703306"/>
    <w:rsid w:val="007102C5"/>
    <w:rsid w:val="0071550F"/>
    <w:rsid w:val="00720775"/>
    <w:rsid w:val="007472CF"/>
    <w:rsid w:val="00770016"/>
    <w:rsid w:val="00780518"/>
    <w:rsid w:val="00790702"/>
    <w:rsid w:val="007924DA"/>
    <w:rsid w:val="007A2A6D"/>
    <w:rsid w:val="007A67C2"/>
    <w:rsid w:val="007A6979"/>
    <w:rsid w:val="007B2FB0"/>
    <w:rsid w:val="007B5E3D"/>
    <w:rsid w:val="007B7AA3"/>
    <w:rsid w:val="007C7BF7"/>
    <w:rsid w:val="007D677E"/>
    <w:rsid w:val="008068DF"/>
    <w:rsid w:val="00821311"/>
    <w:rsid w:val="008255C7"/>
    <w:rsid w:val="00845B62"/>
    <w:rsid w:val="008512A6"/>
    <w:rsid w:val="00856D8E"/>
    <w:rsid w:val="00860710"/>
    <w:rsid w:val="00864DD0"/>
    <w:rsid w:val="00881A5A"/>
    <w:rsid w:val="008826DB"/>
    <w:rsid w:val="008B24EC"/>
    <w:rsid w:val="008D188E"/>
    <w:rsid w:val="008D47D5"/>
    <w:rsid w:val="008F35A5"/>
    <w:rsid w:val="008F4A63"/>
    <w:rsid w:val="00920DBC"/>
    <w:rsid w:val="00926078"/>
    <w:rsid w:val="00944418"/>
    <w:rsid w:val="00961A30"/>
    <w:rsid w:val="0097171C"/>
    <w:rsid w:val="00985E19"/>
    <w:rsid w:val="009A5A10"/>
    <w:rsid w:val="009A7DEC"/>
    <w:rsid w:val="009B0274"/>
    <w:rsid w:val="009B7D46"/>
    <w:rsid w:val="009E4411"/>
    <w:rsid w:val="00A02C72"/>
    <w:rsid w:val="00A16A28"/>
    <w:rsid w:val="00A45DD7"/>
    <w:rsid w:val="00A534FA"/>
    <w:rsid w:val="00A71A1B"/>
    <w:rsid w:val="00A71ED4"/>
    <w:rsid w:val="00A802F6"/>
    <w:rsid w:val="00A96543"/>
    <w:rsid w:val="00AB5683"/>
    <w:rsid w:val="00B077C4"/>
    <w:rsid w:val="00B224C1"/>
    <w:rsid w:val="00B45078"/>
    <w:rsid w:val="00B57134"/>
    <w:rsid w:val="00B767A8"/>
    <w:rsid w:val="00B812B2"/>
    <w:rsid w:val="00BA1728"/>
    <w:rsid w:val="00BA443C"/>
    <w:rsid w:val="00BB487D"/>
    <w:rsid w:val="00BE34ED"/>
    <w:rsid w:val="00BF5C5B"/>
    <w:rsid w:val="00C16E9F"/>
    <w:rsid w:val="00C17C54"/>
    <w:rsid w:val="00C32372"/>
    <w:rsid w:val="00C43A40"/>
    <w:rsid w:val="00C74681"/>
    <w:rsid w:val="00C94E7B"/>
    <w:rsid w:val="00CA0884"/>
    <w:rsid w:val="00CA110A"/>
    <w:rsid w:val="00CA3E69"/>
    <w:rsid w:val="00CB2711"/>
    <w:rsid w:val="00CB5190"/>
    <w:rsid w:val="00CC512B"/>
    <w:rsid w:val="00CD6676"/>
    <w:rsid w:val="00CE5118"/>
    <w:rsid w:val="00D01426"/>
    <w:rsid w:val="00D04719"/>
    <w:rsid w:val="00D22B66"/>
    <w:rsid w:val="00D3077E"/>
    <w:rsid w:val="00D5273D"/>
    <w:rsid w:val="00D62915"/>
    <w:rsid w:val="00D75647"/>
    <w:rsid w:val="00D847A9"/>
    <w:rsid w:val="00DB4D53"/>
    <w:rsid w:val="00DC2F6E"/>
    <w:rsid w:val="00DC3B5A"/>
    <w:rsid w:val="00DC42E7"/>
    <w:rsid w:val="00DC6308"/>
    <w:rsid w:val="00DF632A"/>
    <w:rsid w:val="00E004A4"/>
    <w:rsid w:val="00E01199"/>
    <w:rsid w:val="00E032D1"/>
    <w:rsid w:val="00E217AD"/>
    <w:rsid w:val="00E21A61"/>
    <w:rsid w:val="00E35B81"/>
    <w:rsid w:val="00E5076D"/>
    <w:rsid w:val="00E55B9A"/>
    <w:rsid w:val="00E64282"/>
    <w:rsid w:val="00E7526F"/>
    <w:rsid w:val="00E75375"/>
    <w:rsid w:val="00E839C8"/>
    <w:rsid w:val="00EA1629"/>
    <w:rsid w:val="00EA315E"/>
    <w:rsid w:val="00EC23A2"/>
    <w:rsid w:val="00EC351A"/>
    <w:rsid w:val="00EC5F45"/>
    <w:rsid w:val="00EC6FDE"/>
    <w:rsid w:val="00EC7B31"/>
    <w:rsid w:val="00ED6927"/>
    <w:rsid w:val="00EF031F"/>
    <w:rsid w:val="00EF1F70"/>
    <w:rsid w:val="00F02110"/>
    <w:rsid w:val="00F213D7"/>
    <w:rsid w:val="00F319C1"/>
    <w:rsid w:val="00F3425D"/>
    <w:rsid w:val="00F40FC0"/>
    <w:rsid w:val="00F46E88"/>
    <w:rsid w:val="00F528DD"/>
    <w:rsid w:val="00F5512F"/>
    <w:rsid w:val="00F62FFD"/>
    <w:rsid w:val="00F77699"/>
    <w:rsid w:val="00F80214"/>
    <w:rsid w:val="00F90823"/>
    <w:rsid w:val="00F94E43"/>
    <w:rsid w:val="00FB593E"/>
    <w:rsid w:val="00FE12EF"/>
    <w:rsid w:val="00FE133B"/>
    <w:rsid w:val="00FF0469"/>
    <w:rsid w:val="00FF29AE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B9BA5"/>
  <w15:chartTrackingRefBased/>
  <w15:docId w15:val="{093609CB-1654-4812-9A72-00AD64E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4E44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customStyle="1" w:styleId="grassetto">
    <w:name w:val="grassetto"/>
    <w:basedOn w:val="Normale"/>
    <w:rsid w:val="00236676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123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30414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A4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443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F90823"/>
    <w:rPr>
      <w:i/>
      <w:iCs/>
    </w:rPr>
  </w:style>
  <w:style w:type="paragraph" w:styleId="Testonotaapidipagina">
    <w:name w:val="footnote text"/>
    <w:basedOn w:val="Normale"/>
    <w:link w:val="TestonotaapidipaginaCarattere"/>
    <w:rsid w:val="00E5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076D"/>
  </w:style>
  <w:style w:type="character" w:styleId="Rimandonotaapidipagina">
    <w:name w:val="footnote reference"/>
    <w:rsid w:val="00E5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1CC5-EF9E-4038-B738-347FF87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Riccardo Moraldi</cp:lastModifiedBy>
  <cp:revision>3</cp:revision>
  <cp:lastPrinted>2014-01-17T14:08:00Z</cp:lastPrinted>
  <dcterms:created xsi:type="dcterms:W3CDTF">2020-07-22T08:18:00Z</dcterms:created>
  <dcterms:modified xsi:type="dcterms:W3CDTF">2020-07-22T08:18:00Z</dcterms:modified>
</cp:coreProperties>
</file>