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82" w:rsidRDefault="0037568E" w:rsidP="009C2C82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A90B24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0" w:name="__Logo__"/>
      <w:r w:rsidRPr="00A90B24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A90B24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A90B24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A90B24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A90B24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0"/>
      <w:r w:rsidR="009C2C82"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="009C2C82"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 w:rsidR="009C2C82"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="009C2C82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Tutto maiuscole"/>
            </w:textInput>
          </w:ffData>
        </w:fldChar>
      </w:r>
      <w:bookmarkStart w:id="1" w:name="__Comune__"/>
      <w:r w:rsidR="009C2C82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="009C2C82">
        <w:rPr>
          <w:rFonts w:ascii="Arial" w:eastAsia="MS Mincho" w:hAnsi="Arial"/>
          <w:i/>
          <w:iCs/>
          <w:sz w:val="32"/>
          <w:szCs w:val="15"/>
        </w:rPr>
      </w:r>
      <w:r w:rsidR="009C2C82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="009C2C82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 w:rsidR="009C2C82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1"/>
    </w:p>
    <w:p w:rsidR="009C2C82" w:rsidRPr="00EB5B22" w:rsidRDefault="009C2C82" w:rsidP="009C2C82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2" w:name="__Provincia__"/>
      <w:r w:rsidRPr="00814915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14915">
        <w:rPr>
          <w:rFonts w:ascii="Arial" w:eastAsia="MS Mincho" w:hAnsi="Arial"/>
          <w:i/>
          <w:iCs/>
          <w:sz w:val="32"/>
          <w:szCs w:val="15"/>
        </w:rPr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14915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2"/>
    </w:p>
    <w:p w:rsidR="005D543B" w:rsidRPr="004D2391" w:rsidRDefault="004D2391" w:rsidP="00D52320">
      <w:pPr>
        <w:pStyle w:val="Titolo1"/>
        <w:keepNext w:val="0"/>
        <w:widowControl w:val="0"/>
        <w:spacing w:before="240" w:after="0"/>
        <w:rPr>
          <w:spacing w:val="30"/>
        </w:rPr>
      </w:pPr>
      <w:r w:rsidRPr="004D2391">
        <w:rPr>
          <w:spacing w:val="30"/>
        </w:rPr>
        <w:t>UF</w:t>
      </w:r>
      <w:r w:rsidR="005D543B" w:rsidRPr="004D2391">
        <w:rPr>
          <w:spacing w:val="30"/>
        </w:rPr>
        <w:t>FICIO ELETTORALE</w:t>
      </w:r>
    </w:p>
    <w:p w:rsidR="005D543B" w:rsidRDefault="005D543B" w:rsidP="00D52320">
      <w:pPr>
        <w:spacing w:before="240"/>
        <w:jc w:val="center"/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D543B">
        <w:trPr>
          <w:trHeight w:val="1021"/>
          <w:jc w:val="center"/>
        </w:trPr>
        <w:tc>
          <w:tcPr>
            <w:tcW w:w="10112" w:type="dxa"/>
            <w:shd w:val="clear" w:color="auto" w:fill="D9D9D9"/>
            <w:vAlign w:val="center"/>
          </w:tcPr>
          <w:p w:rsidR="005D543B" w:rsidRDefault="005D5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8"/>
                <w:szCs w:val="38"/>
              </w:rPr>
            </w:pPr>
            <w:r>
              <w:rPr>
                <w:rFonts w:ascii="Arial" w:hAnsi="Arial" w:cs="Arial"/>
                <w:b/>
                <w:bCs/>
                <w:sz w:val="38"/>
                <w:szCs w:val="38"/>
              </w:rPr>
              <w:t>Certificato collettivo di iscrizione nelle liste elettorali</w:t>
            </w:r>
          </w:p>
        </w:tc>
      </w:tr>
    </w:tbl>
    <w:p w:rsidR="005D543B" w:rsidRPr="004D2391" w:rsidRDefault="004D2391" w:rsidP="00D52320">
      <w:pPr>
        <w:widowControl w:val="0"/>
        <w:autoSpaceDE w:val="0"/>
        <w:autoSpaceDN w:val="0"/>
        <w:adjustRightInd w:val="0"/>
        <w:spacing w:before="480" w:after="120" w:line="360" w:lineRule="auto"/>
        <w:jc w:val="center"/>
        <w:rPr>
          <w:rFonts w:ascii="Arial" w:hAnsi="Arial" w:cs="Arial"/>
          <w:bCs/>
          <w:spacing w:val="30"/>
          <w:sz w:val="21"/>
          <w:szCs w:val="21"/>
        </w:rPr>
      </w:pPr>
      <w:r w:rsidRPr="004D2391">
        <w:rPr>
          <w:rFonts w:ascii="Arial" w:hAnsi="Arial" w:cs="Arial"/>
          <w:b/>
          <w:bCs/>
          <w:spacing w:val="30"/>
          <w:sz w:val="21"/>
          <w:szCs w:val="21"/>
        </w:rPr>
        <w:t>IL</w:t>
      </w:r>
      <w:r w:rsidR="005D543B" w:rsidRPr="004D2391">
        <w:rPr>
          <w:rFonts w:ascii="Arial" w:hAnsi="Arial" w:cs="Arial"/>
          <w:b/>
          <w:bCs/>
          <w:spacing w:val="30"/>
          <w:sz w:val="21"/>
          <w:szCs w:val="21"/>
        </w:rPr>
        <w:t xml:space="preserve"> SINDACO</w:t>
      </w:r>
    </w:p>
    <w:p w:rsidR="005D543B" w:rsidRDefault="005D543B" w:rsidP="00D52320">
      <w:pPr>
        <w:pStyle w:val="Rientrocorpodeltesto"/>
        <w:widowControl w:val="0"/>
        <w:spacing w:after="0" w:line="240" w:lineRule="auto"/>
        <w:ind w:firstLine="284"/>
        <w:jc w:val="both"/>
      </w:pPr>
      <w:r>
        <w:rPr>
          <w:spacing w:val="-3"/>
        </w:rPr>
        <w:t>Visto il vigente “Testo Unico delle leggi per la disciplina dell'elettorato attivo e per la tenuta e la revisione</w:t>
      </w:r>
      <w:r>
        <w:t xml:space="preserve"> delle liste elettorali”, approvato con d.P.R. 20/03/1967, n. 223;</w:t>
      </w:r>
    </w:p>
    <w:p w:rsidR="005D543B" w:rsidRDefault="005D543B" w:rsidP="00D52320">
      <w:pPr>
        <w:widowControl w:val="0"/>
        <w:autoSpaceDE w:val="0"/>
        <w:autoSpaceDN w:val="0"/>
        <w:adjustRightInd w:val="0"/>
        <w:spacing w:before="120" w:line="384" w:lineRule="auto"/>
        <w:ind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Viste le liste elettorali generali quali risultano alla data odierna,</w:t>
      </w:r>
    </w:p>
    <w:p w:rsidR="005D543B" w:rsidRPr="004D2391" w:rsidRDefault="005D543B">
      <w:pPr>
        <w:pStyle w:val="Titolo2"/>
        <w:keepNext w:val="0"/>
        <w:widowControl w:val="0"/>
        <w:spacing w:before="120" w:after="120" w:line="360" w:lineRule="auto"/>
        <w:jc w:val="center"/>
        <w:rPr>
          <w:b w:val="0"/>
          <w:spacing w:val="30"/>
        </w:rPr>
      </w:pPr>
      <w:r w:rsidRPr="004D2391">
        <w:rPr>
          <w:spacing w:val="30"/>
        </w:rPr>
        <w:t>CE</w:t>
      </w:r>
      <w:r w:rsidR="004D2391" w:rsidRPr="004D2391">
        <w:rPr>
          <w:spacing w:val="30"/>
        </w:rPr>
        <w:t>R</w:t>
      </w:r>
      <w:r w:rsidRPr="004D2391">
        <w:rPr>
          <w:spacing w:val="30"/>
        </w:rPr>
        <w:t>T</w:t>
      </w:r>
      <w:r w:rsidR="004D2391" w:rsidRPr="004D2391">
        <w:rPr>
          <w:spacing w:val="30"/>
        </w:rPr>
        <w:t>I</w:t>
      </w:r>
      <w:r w:rsidRPr="004D2391">
        <w:rPr>
          <w:spacing w:val="30"/>
        </w:rPr>
        <w:t>F</w:t>
      </w:r>
      <w:r w:rsidR="004D2391" w:rsidRPr="004D2391">
        <w:rPr>
          <w:spacing w:val="30"/>
        </w:rPr>
        <w:t>I</w:t>
      </w:r>
      <w:r w:rsidRPr="004D2391">
        <w:rPr>
          <w:spacing w:val="30"/>
        </w:rPr>
        <w:t>CA</w:t>
      </w:r>
    </w:p>
    <w:p w:rsidR="005D543B" w:rsidRDefault="005D543B" w:rsidP="00D52320">
      <w:pPr>
        <w:pStyle w:val="Rientrocorpodeltesto"/>
        <w:widowControl w:val="0"/>
        <w:spacing w:after="240" w:line="240" w:lineRule="auto"/>
        <w:ind w:firstLine="0"/>
        <w:jc w:val="both"/>
      </w:pPr>
      <w:proofErr w:type="gramStart"/>
      <w:r>
        <w:t>che</w:t>
      </w:r>
      <w:proofErr w:type="gramEnd"/>
      <w:r>
        <w:t xml:space="preserve"> le sotto elencate persone sono iscritte nelle liste elettorali di questo Comune, al numero a fianco di ciascuna indicato.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646"/>
        <w:gridCol w:w="3591"/>
        <w:gridCol w:w="1134"/>
        <w:gridCol w:w="851"/>
        <w:gridCol w:w="850"/>
      </w:tblGrid>
      <w:tr w:rsidR="005D543B" w:rsidTr="0069500A">
        <w:trPr>
          <w:cantSplit/>
          <w:tblHeader/>
          <w:jc w:val="center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52320" w:rsidRPr="00D52320" w:rsidRDefault="005D543B" w:rsidP="00D52320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w w:val="95"/>
                <w:sz w:val="16"/>
              </w:rPr>
            </w:pPr>
            <w:r w:rsidRPr="00D52320">
              <w:rPr>
                <w:w w:val="95"/>
                <w:sz w:val="16"/>
              </w:rPr>
              <w:t>N.</w:t>
            </w:r>
          </w:p>
          <w:p w:rsidR="005D543B" w:rsidRDefault="005D543B" w:rsidP="00D52320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w w:val="95"/>
                <w:sz w:val="18"/>
              </w:rPr>
            </w:pPr>
            <w:proofErr w:type="gramStart"/>
            <w:r w:rsidRPr="00D52320">
              <w:rPr>
                <w:w w:val="95"/>
                <w:sz w:val="16"/>
              </w:rPr>
              <w:t>d’</w:t>
            </w:r>
            <w:proofErr w:type="spellStart"/>
            <w:r w:rsidRPr="00D52320">
              <w:rPr>
                <w:w w:val="95"/>
                <w:sz w:val="16"/>
              </w:rPr>
              <w:t>ord</w:t>
            </w:r>
            <w:proofErr w:type="spellEnd"/>
            <w:proofErr w:type="gramEnd"/>
            <w:r w:rsidRPr="00D52320">
              <w:rPr>
                <w:w w:val="95"/>
                <w:sz w:val="16"/>
              </w:rPr>
              <w:t>.</w:t>
            </w:r>
          </w:p>
        </w:tc>
        <w:tc>
          <w:tcPr>
            <w:tcW w:w="2646" w:type="dxa"/>
            <w:vMerge w:val="restart"/>
            <w:tcBorders>
              <w:top w:val="single" w:sz="8" w:space="0" w:color="auto"/>
            </w:tcBorders>
            <w:vAlign w:val="center"/>
          </w:tcPr>
          <w:p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COGNOME E NOME</w:t>
            </w:r>
          </w:p>
        </w:tc>
        <w:tc>
          <w:tcPr>
            <w:tcW w:w="3591" w:type="dxa"/>
            <w:vMerge w:val="restart"/>
            <w:tcBorders>
              <w:top w:val="single" w:sz="8" w:space="0" w:color="auto"/>
            </w:tcBorders>
            <w:vAlign w:val="center"/>
          </w:tcPr>
          <w:p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Luogo di nascita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Numero di iscrizione</w:t>
            </w:r>
          </w:p>
          <w:p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nella</w:t>
            </w:r>
            <w:proofErr w:type="gramEnd"/>
            <w:r>
              <w:rPr>
                <w:sz w:val="16"/>
              </w:rPr>
              <w:t xml:space="preserve"> lista generale</w:t>
            </w:r>
          </w:p>
        </w:tc>
      </w:tr>
      <w:tr w:rsidR="005D543B" w:rsidTr="0069500A">
        <w:trPr>
          <w:cantSplit/>
          <w:trHeight w:val="284"/>
          <w:tblHeader/>
          <w:jc w:val="center"/>
        </w:trPr>
        <w:tc>
          <w:tcPr>
            <w:tcW w:w="61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vAlign w:val="center"/>
          </w:tcPr>
          <w:p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vMerge/>
            <w:tcBorders>
              <w:bottom w:val="single" w:sz="4" w:space="0" w:color="auto"/>
            </w:tcBorders>
            <w:vAlign w:val="center"/>
          </w:tcPr>
          <w:p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M.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543B" w:rsidRDefault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F.</w:t>
            </w:r>
          </w:p>
        </w:tc>
      </w:tr>
      <w:tr w:rsidR="005D543B" w:rsidTr="0069500A">
        <w:trPr>
          <w:trHeight w:val="369"/>
          <w:jc w:val="center"/>
        </w:trPr>
        <w:tc>
          <w:tcPr>
            <w:tcW w:w="615" w:type="dxa"/>
            <w:tcBorders>
              <w:left w:val="single" w:sz="8" w:space="0" w:color="auto"/>
              <w:bottom w:val="dotted" w:sz="4" w:space="0" w:color="auto"/>
            </w:tcBorders>
            <w:vAlign w:val="bottom"/>
          </w:tcPr>
          <w:p w:rsidR="005D543B" w:rsidRDefault="005D543B" w:rsidP="00880A72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bottom w:val="dotted" w:sz="4" w:space="0" w:color="auto"/>
            </w:tcBorders>
            <w:vAlign w:val="bottom"/>
          </w:tcPr>
          <w:p w:rsidR="005D543B" w:rsidRDefault="005D543B" w:rsidP="00880A72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bottom w:val="dotted" w:sz="4" w:space="0" w:color="auto"/>
            </w:tcBorders>
            <w:vAlign w:val="bottom"/>
          </w:tcPr>
          <w:p w:rsidR="005D543B" w:rsidRDefault="005D543B" w:rsidP="00880A72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5D543B" w:rsidRDefault="005D543B" w:rsidP="00880A72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:rsidR="005D543B" w:rsidRDefault="005D543B" w:rsidP="00880A72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single" w:sz="8" w:space="0" w:color="auto"/>
            </w:tcBorders>
            <w:vAlign w:val="bottom"/>
          </w:tcPr>
          <w:p w:rsidR="005D543B" w:rsidRDefault="005D543B" w:rsidP="00880A72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880A72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880A72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880A72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880A72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880A72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880A72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880A72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880A72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880A72" w:rsidRDefault="00880A72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C76D4A" w:rsidTr="0069500A">
        <w:trPr>
          <w:trHeight w:val="369"/>
          <w:jc w:val="center"/>
        </w:trPr>
        <w:tc>
          <w:tcPr>
            <w:tcW w:w="6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76D4A" w:rsidRDefault="00C76D4A" w:rsidP="005D543B">
            <w:pPr>
              <w:pStyle w:val="Rientrocorpodeltesto"/>
              <w:widowControl w:val="0"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</w:tr>
    </w:tbl>
    <w:p w:rsidR="005D543B" w:rsidRDefault="005D543B">
      <w:pPr>
        <w:pStyle w:val="Rientrocorpodeltesto"/>
        <w:widowControl w:val="0"/>
        <w:spacing w:after="0"/>
        <w:ind w:firstLine="0"/>
        <w:sectPr w:rsidR="005D543B">
          <w:footerReference w:type="default" r:id="rId6"/>
          <w:type w:val="continuous"/>
          <w:pgSz w:w="11907" w:h="16840" w:code="9"/>
          <w:pgMar w:top="1134" w:right="1134" w:bottom="1134" w:left="1134" w:header="720" w:footer="425" w:gutter="0"/>
          <w:cols w:space="720"/>
          <w:formProt w:val="0"/>
          <w:noEndnote/>
        </w:sectPr>
      </w:pPr>
    </w:p>
    <w:p w:rsidR="005D543B" w:rsidRDefault="005D543B">
      <w:pPr>
        <w:pStyle w:val="Rientrocorpodeltesto"/>
        <w:widowControl w:val="0"/>
        <w:spacing w:after="0" w:line="240" w:lineRule="auto"/>
        <w:ind w:firstLine="0"/>
      </w:pPr>
    </w:p>
    <w:p w:rsidR="005D543B" w:rsidRDefault="005D543B">
      <w:pPr>
        <w:pStyle w:val="Rientrocorpodeltesto"/>
        <w:widowControl w:val="0"/>
        <w:spacing w:after="0" w:line="240" w:lineRule="auto"/>
        <w:ind w:firstLine="0"/>
      </w:pPr>
    </w:p>
    <w:p w:rsidR="005D543B" w:rsidRDefault="005D543B">
      <w:pPr>
        <w:pStyle w:val="Rientrocorpodeltesto"/>
        <w:widowControl w:val="0"/>
        <w:spacing w:after="0" w:line="240" w:lineRule="auto"/>
        <w:ind w:firstLine="0"/>
      </w:pPr>
    </w:p>
    <w:p w:rsidR="005D543B" w:rsidRDefault="00D52320">
      <w:pPr>
        <w:pStyle w:val="Rientrocorpodeltesto"/>
        <w:widowControl w:val="0"/>
        <w:spacing w:after="0"/>
        <w:ind w:firstLine="0"/>
        <w:jc w:val="both"/>
        <w:rPr>
          <w:iCs/>
        </w:rPr>
      </w:pPr>
      <w:r w:rsidRPr="00D52320">
        <w:rPr>
          <w:i/>
          <w:iCs/>
          <w:sz w:val="15"/>
          <w:szCs w:val="15"/>
        </w:rPr>
        <w:t>………………………</w:t>
      </w:r>
      <w:r w:rsidR="00880A72" w:rsidRPr="00D52320">
        <w:rPr>
          <w:i/>
          <w:iCs/>
          <w:sz w:val="15"/>
          <w:szCs w:val="15"/>
        </w:rPr>
        <w:t>………</w:t>
      </w:r>
      <w:r>
        <w:rPr>
          <w:i/>
          <w:iCs/>
          <w:sz w:val="15"/>
          <w:szCs w:val="15"/>
        </w:rPr>
        <w:t>……………………</w:t>
      </w:r>
      <w:proofErr w:type="gramStart"/>
      <w:r>
        <w:rPr>
          <w:i/>
          <w:iCs/>
          <w:sz w:val="15"/>
          <w:szCs w:val="15"/>
        </w:rPr>
        <w:t>…….</w:t>
      </w:r>
      <w:proofErr w:type="gramEnd"/>
      <w:r w:rsidR="00880A72" w:rsidRPr="00D52320">
        <w:rPr>
          <w:i/>
          <w:iCs/>
          <w:sz w:val="15"/>
          <w:szCs w:val="15"/>
        </w:rPr>
        <w:t>………………</w:t>
      </w:r>
      <w:r w:rsidR="005D543B" w:rsidRPr="00880A72">
        <w:rPr>
          <w:i/>
          <w:iCs/>
        </w:rPr>
        <w:t xml:space="preserve">, lì </w:t>
      </w:r>
      <w:r w:rsidRPr="00D52320">
        <w:rPr>
          <w:i/>
          <w:iCs/>
          <w:sz w:val="15"/>
          <w:szCs w:val="15"/>
        </w:rPr>
        <w:t>………………………</w:t>
      </w:r>
    </w:p>
    <w:p w:rsidR="005D543B" w:rsidRDefault="00A90B24">
      <w:pPr>
        <w:pStyle w:val="Rientrocorpodeltesto"/>
        <w:widowControl w:val="0"/>
        <w:spacing w:after="0"/>
        <w:ind w:firstLine="0"/>
        <w:rPr>
          <w:bCs/>
        </w:rPr>
      </w:pPr>
      <w:r>
        <w:rPr>
          <w:bCs/>
        </w:rPr>
        <w:pict>
          <v:oval id="_x0000_s1026" style="position:absolute;margin-left:236.25pt;margin-top:12.85pt;width:45.2pt;height:45.2pt;z-index:1">
            <v:textbox>
              <w:txbxContent>
                <w:p w:rsidR="005D543B" w:rsidRDefault="005D543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D543B" w:rsidRDefault="005D543B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Timbro</w:t>
                  </w:r>
                </w:p>
              </w:txbxContent>
            </v:textbox>
          </v:oval>
        </w:pict>
      </w:r>
    </w:p>
    <w:p w:rsidR="005D543B" w:rsidRDefault="005D543B">
      <w:pPr>
        <w:pStyle w:val="Rientrocorpodeltesto"/>
        <w:widowControl w:val="0"/>
        <w:spacing w:after="0" w:line="240" w:lineRule="auto"/>
        <w:ind w:left="5954" w:firstLine="0"/>
        <w:jc w:val="center"/>
        <w:rPr>
          <w:bCs/>
        </w:rPr>
      </w:pPr>
      <w:r>
        <w:rPr>
          <w:b/>
          <w:bCs/>
        </w:rPr>
        <w:t>I</w:t>
      </w:r>
      <w:r w:rsidR="00433DA3">
        <w:rPr>
          <w:b/>
          <w:bCs/>
        </w:rPr>
        <w:t>L</w:t>
      </w:r>
      <w:r>
        <w:rPr>
          <w:b/>
          <w:bCs/>
        </w:rPr>
        <w:t xml:space="preserve"> SINDACO</w:t>
      </w:r>
    </w:p>
    <w:p w:rsidR="005D543B" w:rsidRDefault="005D543B">
      <w:pPr>
        <w:pStyle w:val="Rientrocorpodeltesto"/>
        <w:widowControl w:val="0"/>
        <w:spacing w:after="0" w:line="240" w:lineRule="auto"/>
        <w:ind w:left="5954" w:firstLine="0"/>
        <w:jc w:val="center"/>
        <w:rPr>
          <w:bCs/>
        </w:rPr>
      </w:pPr>
    </w:p>
    <w:bookmarkStart w:id="3" w:name="_GoBack"/>
    <w:p w:rsidR="005D543B" w:rsidRPr="00D52320" w:rsidRDefault="009C2C82" w:rsidP="00D52320">
      <w:pPr>
        <w:pStyle w:val="Rientrocorpodeltesto"/>
        <w:widowControl w:val="0"/>
        <w:spacing w:before="120" w:after="0" w:line="240" w:lineRule="auto"/>
        <w:ind w:left="5954" w:firstLine="0"/>
        <w:jc w:val="center"/>
        <w:rPr>
          <w:sz w:val="15"/>
          <w:szCs w:val="15"/>
        </w:rPr>
      </w:pPr>
      <w:r>
        <w:rPr>
          <w:sz w:val="20"/>
          <w:szCs w:val="15"/>
        </w:rPr>
        <w:fldChar w:fldCharType="begin">
          <w:ffData>
            <w:name w:val="__Sindaco__"/>
            <w:enabled/>
            <w:calcOnExit w:val="0"/>
            <w:textInput>
              <w:default w:val="……………………………………………"/>
            </w:textInput>
          </w:ffData>
        </w:fldChar>
      </w:r>
      <w:bookmarkStart w:id="4" w:name="__Sindaco__"/>
      <w:r>
        <w:rPr>
          <w:sz w:val="20"/>
          <w:szCs w:val="15"/>
        </w:rPr>
        <w:instrText xml:space="preserve"> FORMTEXT </w:instrText>
      </w:r>
      <w:r>
        <w:rPr>
          <w:sz w:val="20"/>
          <w:szCs w:val="15"/>
        </w:rPr>
      </w:r>
      <w:r>
        <w:rPr>
          <w:sz w:val="20"/>
          <w:szCs w:val="15"/>
        </w:rPr>
        <w:fldChar w:fldCharType="separate"/>
      </w:r>
      <w:r>
        <w:rPr>
          <w:noProof/>
          <w:sz w:val="20"/>
          <w:szCs w:val="15"/>
        </w:rPr>
        <w:t>……………………………………………</w:t>
      </w:r>
      <w:r>
        <w:rPr>
          <w:sz w:val="20"/>
          <w:szCs w:val="15"/>
        </w:rPr>
        <w:fldChar w:fldCharType="end"/>
      </w:r>
      <w:bookmarkEnd w:id="4"/>
      <w:bookmarkEnd w:id="3"/>
      <w:r w:rsidR="00880A72" w:rsidRPr="00D52320">
        <w:rPr>
          <w:bCs/>
          <w:sz w:val="15"/>
          <w:szCs w:val="15"/>
        </w:rPr>
        <w:t>.</w:t>
      </w:r>
    </w:p>
    <w:p w:rsidR="005D543B" w:rsidRDefault="005D543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80A72" w:rsidRDefault="00880A7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D543B" w:rsidRDefault="005D543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D543B" w:rsidRDefault="005D543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D543B" w:rsidRDefault="005D543B">
      <w:pPr>
        <w:pStyle w:val="Rientrocorpodeltesto"/>
        <w:widowControl w:val="0"/>
        <w:spacing w:after="0" w:line="240" w:lineRule="auto"/>
        <w:ind w:firstLine="0"/>
        <w:rPr>
          <w:iCs/>
        </w:rPr>
      </w:pPr>
      <w:r>
        <w:rPr>
          <w:i/>
          <w:iCs/>
          <w:sz w:val="18"/>
        </w:rPr>
        <w:t>Si rilascia in carta libera per uso elettorale (art. 1 tab. all. B d.P.R. 26/10/</w:t>
      </w:r>
      <w:proofErr w:type="gramStart"/>
      <w:r>
        <w:rPr>
          <w:i/>
          <w:iCs/>
          <w:sz w:val="18"/>
        </w:rPr>
        <w:t>1972 ,</w:t>
      </w:r>
      <w:proofErr w:type="gramEnd"/>
      <w:r>
        <w:rPr>
          <w:i/>
          <w:iCs/>
          <w:sz w:val="18"/>
        </w:rPr>
        <w:t xml:space="preserve"> n. 642 e successive modifiche).</w:t>
      </w:r>
    </w:p>
    <w:sectPr w:rsidR="005D543B">
      <w:type w:val="continuous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24" w:rsidRDefault="00A90B24">
      <w:r>
        <w:separator/>
      </w:r>
    </w:p>
  </w:endnote>
  <w:endnote w:type="continuationSeparator" w:id="0">
    <w:p w:rsidR="00A90B24" w:rsidRDefault="00A9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03" w:rsidRDefault="00CD0D03" w:rsidP="00CD0D03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CD0D03" w:rsidRPr="00FC2A44" w:rsidTr="005D543B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CD0D03" w:rsidRPr="00FC2A44" w:rsidRDefault="0037568E" w:rsidP="005D543B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15pt" o:allowoverlap="f">
                <v:imagedata r:id="rId1" o:title="GASPARI - 2 CM" cropright="653f"/>
              </v:shape>
            </w:pic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CD0D03" w:rsidRPr="009C2C82" w:rsidRDefault="00CD0D03" w:rsidP="00CD0D03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9C2C82">
            <w:rPr>
              <w:rFonts w:ascii="Arial" w:eastAsia="Times" w:hAnsi="Arial" w:cs="Arial"/>
              <w:sz w:val="12"/>
              <w:szCs w:val="10"/>
            </w:rPr>
            <w:t>E18700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D0D03" w:rsidRPr="00FC2A44" w:rsidRDefault="00CD0D03" w:rsidP="005D543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CD0D03" w:rsidRPr="00FC2A44" w:rsidTr="005D543B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CD0D03" w:rsidRPr="00FC2A44" w:rsidRDefault="00CD0D03" w:rsidP="005D543B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CD0D03" w:rsidRPr="009C2C82" w:rsidRDefault="00CD0D03" w:rsidP="005D543B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9C2C82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D0D03" w:rsidRPr="00FC2A44" w:rsidRDefault="00CD0D03" w:rsidP="005D543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:rsidR="00CD0D03" w:rsidRPr="00005135" w:rsidRDefault="00CD0D03" w:rsidP="00CD0D0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24" w:rsidRDefault="00A90B24">
      <w:r>
        <w:separator/>
      </w:r>
    </w:p>
  </w:footnote>
  <w:footnote w:type="continuationSeparator" w:id="0">
    <w:p w:rsidR="00A90B24" w:rsidRDefault="00A90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NotTrackMoves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A72"/>
    <w:rsid w:val="000D1209"/>
    <w:rsid w:val="00287882"/>
    <w:rsid w:val="0037265D"/>
    <w:rsid w:val="0037568E"/>
    <w:rsid w:val="0037577A"/>
    <w:rsid w:val="00433DA3"/>
    <w:rsid w:val="004417B3"/>
    <w:rsid w:val="004D2391"/>
    <w:rsid w:val="005D543B"/>
    <w:rsid w:val="0067246E"/>
    <w:rsid w:val="00691258"/>
    <w:rsid w:val="00691AD1"/>
    <w:rsid w:val="0069500A"/>
    <w:rsid w:val="00712011"/>
    <w:rsid w:val="0084383C"/>
    <w:rsid w:val="00880A72"/>
    <w:rsid w:val="008865E6"/>
    <w:rsid w:val="008E31D4"/>
    <w:rsid w:val="00917C46"/>
    <w:rsid w:val="009B683F"/>
    <w:rsid w:val="009C1907"/>
    <w:rsid w:val="009C2C82"/>
    <w:rsid w:val="00A90B24"/>
    <w:rsid w:val="00C15A77"/>
    <w:rsid w:val="00C76D4A"/>
    <w:rsid w:val="00CD0D03"/>
    <w:rsid w:val="00D52320"/>
    <w:rsid w:val="00F64CE6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4695C6-53BB-44AD-8DBF-A3518B2E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452"/>
      <w:jc w:val="center"/>
      <w:outlineLvl w:val="0"/>
    </w:pPr>
    <w:rPr>
      <w:rFonts w:ascii="Arial" w:hAnsi="Arial" w:cs="Arial"/>
      <w:b/>
      <w:bCs/>
      <w:sz w:val="21"/>
      <w:szCs w:val="21"/>
      <w:u w:val="single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spacing w:after="150" w:line="360" w:lineRule="auto"/>
      <w:ind w:firstLine="360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rsid w:val="00CD0D03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9C2C8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9C2C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viluppo%20.NET\ELETTORALE\Esportazione%20Dati\EsportazioneDatiElezioni\bin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2009-11-04T15:04:00Z</cp:lastPrinted>
  <dcterms:created xsi:type="dcterms:W3CDTF">2019-03-12T15:54:00Z</dcterms:created>
  <dcterms:modified xsi:type="dcterms:W3CDTF">2019-03-13T16:46:00Z</dcterms:modified>
</cp:coreProperties>
</file>