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A835" w14:textId="77777777" w:rsidR="00BA2184" w:rsidRPr="00BA2184" w:rsidRDefault="00BA2184" w:rsidP="00BA2184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BA218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BA2184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BA2184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BA218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BA2184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BA218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 w:rsidRPr="00BA2184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Pr="00BA2184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BA2184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BA2184">
        <w:rPr>
          <w:rFonts w:ascii="Arial" w:eastAsia="MS Mincho" w:hAnsi="Arial"/>
          <w:i/>
          <w:iCs/>
          <w:sz w:val="32"/>
          <w:szCs w:val="15"/>
        </w:rPr>
      </w:r>
      <w:r w:rsidRPr="00BA2184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BA2184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 w:rsidRPr="00BA2184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7BB8B98A" w14:textId="77777777" w:rsidR="00BA2184" w:rsidRPr="00BA2184" w:rsidRDefault="00BA2184" w:rsidP="00BA2184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BA2184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BA2184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BA2184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BA2184">
        <w:rPr>
          <w:rFonts w:ascii="Arial" w:eastAsia="MS Mincho" w:hAnsi="Arial"/>
          <w:i/>
          <w:iCs/>
          <w:sz w:val="32"/>
          <w:szCs w:val="15"/>
        </w:rPr>
      </w:r>
      <w:r w:rsidRPr="00BA2184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BA2184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BA2184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78B2DD7D" w14:textId="77777777" w:rsidR="00BD7F7D" w:rsidRPr="00BA2184" w:rsidRDefault="00BD7F7D" w:rsidP="00E2695A">
      <w:pPr>
        <w:tabs>
          <w:tab w:val="right" w:leader="dot" w:pos="9639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F734B" w:rsidRPr="00BA2184" w14:paraId="3628A8AF" w14:textId="77777777" w:rsidTr="00AF734B">
        <w:trPr>
          <w:trHeight w:val="1077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00E7F615" w14:textId="77777777" w:rsidR="006A7B53" w:rsidRPr="00BA2184" w:rsidRDefault="006A7B53" w:rsidP="00AF734B">
            <w:pPr>
              <w:pStyle w:val="Testodelblocco"/>
              <w:ind w:left="0" w:right="0"/>
              <w:jc w:val="center"/>
              <w:rPr>
                <w:rFonts w:cs="Times New Roman"/>
              </w:rPr>
            </w:pPr>
            <w:r w:rsidRPr="00BA2184">
              <w:rPr>
                <w:rFonts w:cs="Times New Roman"/>
              </w:rPr>
              <w:t xml:space="preserve">Ricevuta di una </w:t>
            </w:r>
            <w:r w:rsidR="00603D8E" w:rsidRPr="00BA2184">
              <w:rPr>
                <w:rFonts w:cs="Times New Roman"/>
              </w:rPr>
              <w:t>lista di candidati per i comuni</w:t>
            </w:r>
          </w:p>
          <w:p w14:paraId="5DD825DF" w14:textId="77777777" w:rsidR="00A81885" w:rsidRPr="00BA2184" w:rsidRDefault="006A7B53" w:rsidP="00A81885">
            <w:pPr>
              <w:pStyle w:val="Testodelblocco"/>
              <w:ind w:left="0" w:right="0"/>
              <w:jc w:val="center"/>
              <w:rPr>
                <w:rFonts w:cs="Times New Roman"/>
              </w:rPr>
            </w:pPr>
            <w:r w:rsidRPr="00BA2184">
              <w:rPr>
                <w:rFonts w:cs="Times New Roman"/>
              </w:rPr>
              <w:t>con popolazione sino a 15.000 abitanti</w:t>
            </w:r>
          </w:p>
          <w:p w14:paraId="4831B63A" w14:textId="77777777" w:rsidR="006A7B53" w:rsidRPr="00BA2184" w:rsidRDefault="006A7B53" w:rsidP="00A81885">
            <w:pPr>
              <w:pStyle w:val="Testodelblocco"/>
              <w:ind w:left="0" w:right="0"/>
              <w:jc w:val="center"/>
              <w:rPr>
                <w:sz w:val="20"/>
                <w:szCs w:val="20"/>
              </w:rPr>
            </w:pPr>
            <w:r w:rsidRPr="00BA2184">
              <w:rPr>
                <w:i/>
                <w:iCs/>
                <w:sz w:val="20"/>
                <w:szCs w:val="20"/>
              </w:rPr>
              <w:t xml:space="preserve">(da rilasciarsi dal segretario comunale o da </w:t>
            </w:r>
            <w:r w:rsidR="00971BCF" w:rsidRPr="00BA2184">
              <w:rPr>
                <w:i/>
                <w:iCs/>
                <w:sz w:val="20"/>
                <w:szCs w:val="20"/>
              </w:rPr>
              <w:t>colui che</w:t>
            </w:r>
            <w:r w:rsidRPr="00BA2184">
              <w:rPr>
                <w:i/>
                <w:iCs/>
                <w:sz w:val="20"/>
                <w:szCs w:val="20"/>
              </w:rPr>
              <w:t xml:space="preserve"> lo sostituisce legalmente)</w:t>
            </w:r>
          </w:p>
        </w:tc>
      </w:tr>
    </w:tbl>
    <w:p w14:paraId="50DC24B4" w14:textId="77777777" w:rsidR="00E2695A" w:rsidRPr="00BA2184" w:rsidRDefault="00BE0DDE" w:rsidP="00E2695A">
      <w:pPr>
        <w:tabs>
          <w:tab w:val="right" w:leader="dot" w:pos="9639"/>
        </w:tabs>
        <w:autoSpaceDE w:val="0"/>
        <w:autoSpaceDN w:val="0"/>
        <w:adjustRightInd w:val="0"/>
        <w:spacing w:before="360" w:after="60" w:line="288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>Il/La sottoscritto/a, Segretario comunale (o suo/a delegato/a),</w:t>
      </w:r>
      <w:r w:rsidR="006A7B53" w:rsidRPr="00BA2184">
        <w:rPr>
          <w:rFonts w:ascii="Arial" w:hAnsi="Arial" w:cs="Arial"/>
          <w:sz w:val="19"/>
          <w:szCs w:val="19"/>
        </w:rPr>
        <w:t xml:space="preserve"> dichiara di aver ricevuto, oggi, alle ore </w:t>
      </w:r>
      <w:r w:rsidR="00E2695A" w:rsidRPr="00BA2184">
        <w:rPr>
          <w:rFonts w:ascii="Arial" w:hAnsi="Arial" w:cs="Arial"/>
          <w:sz w:val="19"/>
          <w:szCs w:val="19"/>
        </w:rPr>
        <w:tab/>
        <w:t>,</w:t>
      </w:r>
    </w:p>
    <w:p w14:paraId="2878F325" w14:textId="77777777" w:rsidR="00E2695A" w:rsidRPr="00BA2184" w:rsidRDefault="006A7B53" w:rsidP="00E2695A">
      <w:pPr>
        <w:tabs>
          <w:tab w:val="right" w:leader="dot" w:pos="9639"/>
        </w:tabs>
        <w:autoSpaceDE w:val="0"/>
        <w:autoSpaceDN w:val="0"/>
        <w:adjustRightInd w:val="0"/>
        <w:spacing w:before="60" w:after="60" w:line="288" w:lineRule="auto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 xml:space="preserve">dal/dalla signor/a </w:t>
      </w:r>
      <w:r w:rsidR="00E2695A" w:rsidRPr="00BA2184">
        <w:rPr>
          <w:rFonts w:ascii="Arial" w:hAnsi="Arial" w:cs="Arial"/>
          <w:sz w:val="19"/>
          <w:szCs w:val="19"/>
        </w:rPr>
        <w:tab/>
      </w:r>
    </w:p>
    <w:p w14:paraId="43149F8B" w14:textId="77777777" w:rsidR="005B6072" w:rsidRPr="00BA2184" w:rsidRDefault="006A7B53" w:rsidP="00E2695A">
      <w:pPr>
        <w:tabs>
          <w:tab w:val="right" w:leader="dot" w:pos="9639"/>
        </w:tabs>
        <w:autoSpaceDE w:val="0"/>
        <w:autoSpaceDN w:val="0"/>
        <w:adjustRightInd w:val="0"/>
        <w:spacing w:before="60" w:after="60" w:line="288" w:lineRule="auto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 xml:space="preserve">una lista recante il contrassegno </w:t>
      </w:r>
      <w:r w:rsidR="00E2695A" w:rsidRPr="00BA2184">
        <w:rPr>
          <w:rFonts w:ascii="Arial" w:hAnsi="Arial" w:cs="Arial"/>
          <w:sz w:val="19"/>
          <w:szCs w:val="19"/>
        </w:rPr>
        <w:tab/>
      </w:r>
    </w:p>
    <w:p w14:paraId="09396DD1" w14:textId="77777777" w:rsidR="005B6072" w:rsidRPr="00BA2184" w:rsidRDefault="00E2695A" w:rsidP="00E2695A">
      <w:pPr>
        <w:tabs>
          <w:tab w:val="right" w:leader="dot" w:pos="9639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19"/>
          <w:szCs w:val="19"/>
        </w:rPr>
      </w:pPr>
      <w:r w:rsidRPr="00BA2184">
        <w:rPr>
          <w:rFonts w:ascii="Arial" w:hAnsi="Arial" w:cs="Arial"/>
          <w:bCs/>
          <w:sz w:val="19"/>
          <w:szCs w:val="19"/>
        </w:rPr>
        <w:tab/>
      </w:r>
    </w:p>
    <w:p w14:paraId="7B36A7FD" w14:textId="77777777" w:rsidR="00E2695A" w:rsidRPr="001B0017" w:rsidRDefault="006A7B53" w:rsidP="005B6072">
      <w:pPr>
        <w:autoSpaceDE w:val="0"/>
        <w:autoSpaceDN w:val="0"/>
        <w:adjustRightInd w:val="0"/>
        <w:spacing w:after="60" w:line="288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 xml:space="preserve">di candidati per </w:t>
      </w:r>
      <w:r w:rsidRPr="001B0017">
        <w:rPr>
          <w:rFonts w:ascii="Arial" w:hAnsi="Arial" w:cs="Arial"/>
          <w:sz w:val="19"/>
          <w:szCs w:val="19"/>
        </w:rPr>
        <w:t>l'elezione del Consiglio comunale del Comune di:</w:t>
      </w:r>
    </w:p>
    <w:p w14:paraId="7AD79688" w14:textId="77777777" w:rsidR="00E2695A" w:rsidRPr="001B0017" w:rsidRDefault="00BA2184" w:rsidP="00E2695A">
      <w:pPr>
        <w:tabs>
          <w:tab w:val="right" w:leader="dot" w:pos="9639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19"/>
          <w:szCs w:val="19"/>
        </w:rPr>
      </w:pPr>
      <w:r w:rsidRPr="001B0017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3" w:name="__Comune__"/>
      <w:r w:rsidRPr="001B0017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1B0017">
        <w:rPr>
          <w:rFonts w:ascii="Arial" w:eastAsia="MS Mincho" w:hAnsi="Arial"/>
          <w:i/>
          <w:iCs/>
          <w:sz w:val="19"/>
          <w:szCs w:val="19"/>
        </w:rPr>
      </w:r>
      <w:r w:rsidRPr="001B0017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1B0017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</w:t>
      </w:r>
      <w:r w:rsidRPr="001B0017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3"/>
    </w:p>
    <w:p w14:paraId="3BB6E8E6" w14:textId="77777777" w:rsidR="006A7B53" w:rsidRPr="001B0017" w:rsidRDefault="006A7B53" w:rsidP="003D7059">
      <w:pPr>
        <w:tabs>
          <w:tab w:val="right" w:leader="dot" w:pos="9639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9"/>
          <w:szCs w:val="19"/>
        </w:rPr>
      </w:pPr>
      <w:r w:rsidRPr="001B0017">
        <w:rPr>
          <w:rFonts w:ascii="Arial" w:hAnsi="Arial" w:cs="Arial"/>
          <w:sz w:val="19"/>
          <w:szCs w:val="19"/>
        </w:rPr>
        <w:t xml:space="preserve">che avrà luogo domenica </w:t>
      </w:r>
      <w:r w:rsidR="00BA2184" w:rsidRPr="001B0017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"/>
      <w:r w:rsidR="00BA2184" w:rsidRPr="001B0017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BA2184" w:rsidRPr="001B0017">
        <w:rPr>
          <w:rFonts w:ascii="Arial" w:eastAsia="MS Mincho" w:hAnsi="Arial" w:cs="Arial"/>
          <w:sz w:val="19"/>
          <w:szCs w:val="19"/>
        </w:rPr>
      </w:r>
      <w:r w:rsidR="00BA2184" w:rsidRPr="001B0017">
        <w:rPr>
          <w:rFonts w:ascii="Arial" w:eastAsia="MS Mincho" w:hAnsi="Arial" w:cs="Arial"/>
          <w:sz w:val="19"/>
          <w:szCs w:val="19"/>
        </w:rPr>
        <w:fldChar w:fldCharType="separate"/>
      </w:r>
      <w:r w:rsidR="00BA2184" w:rsidRPr="001B0017">
        <w:rPr>
          <w:rFonts w:ascii="Arial" w:eastAsia="MS Mincho" w:hAnsi="Arial" w:cs="Arial"/>
          <w:noProof/>
          <w:sz w:val="19"/>
          <w:szCs w:val="19"/>
        </w:rPr>
        <w:t>……………………………</w:t>
      </w:r>
      <w:r w:rsidR="00BA2184" w:rsidRPr="001B0017">
        <w:rPr>
          <w:rFonts w:ascii="Arial" w:eastAsia="MS Mincho" w:hAnsi="Arial" w:cs="Arial"/>
          <w:sz w:val="19"/>
          <w:szCs w:val="19"/>
        </w:rPr>
        <w:fldChar w:fldCharType="end"/>
      </w:r>
      <w:bookmarkEnd w:id="4"/>
      <w:r w:rsidR="003D7059" w:rsidRPr="001B0017">
        <w:rPr>
          <w:rFonts w:ascii="Arial" w:eastAsia="MS Mincho" w:hAnsi="Arial" w:cs="Arial"/>
          <w:sz w:val="19"/>
          <w:szCs w:val="19"/>
        </w:rPr>
        <w:t xml:space="preserve"> e lunedì </w:t>
      </w:r>
      <w:r w:rsidR="003D7059" w:rsidRPr="001B0017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3D7059" w:rsidRPr="001B0017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D7059" w:rsidRPr="001B0017">
        <w:rPr>
          <w:rFonts w:ascii="Arial" w:eastAsia="MS Mincho" w:hAnsi="Arial" w:cs="Arial"/>
          <w:sz w:val="19"/>
          <w:szCs w:val="19"/>
        </w:rPr>
      </w:r>
      <w:r w:rsidR="003D7059" w:rsidRPr="001B0017">
        <w:rPr>
          <w:rFonts w:ascii="Arial" w:eastAsia="MS Mincho" w:hAnsi="Arial" w:cs="Arial"/>
          <w:sz w:val="19"/>
          <w:szCs w:val="19"/>
        </w:rPr>
        <w:fldChar w:fldCharType="separate"/>
      </w:r>
      <w:r w:rsidR="003D7059" w:rsidRPr="001B0017">
        <w:rPr>
          <w:rFonts w:ascii="Arial" w:eastAsia="MS Mincho" w:hAnsi="Arial" w:cs="Arial"/>
          <w:noProof/>
          <w:sz w:val="19"/>
          <w:szCs w:val="19"/>
        </w:rPr>
        <w:t>……………………………</w:t>
      </w:r>
      <w:r w:rsidR="003D7059" w:rsidRPr="001B0017">
        <w:rPr>
          <w:rFonts w:ascii="Arial" w:eastAsia="MS Mincho" w:hAnsi="Arial" w:cs="Arial"/>
          <w:sz w:val="19"/>
          <w:szCs w:val="19"/>
        </w:rPr>
        <w:fldChar w:fldCharType="end"/>
      </w:r>
      <w:r w:rsidR="003D7059" w:rsidRPr="001B0017">
        <w:rPr>
          <w:rFonts w:ascii="Arial" w:eastAsia="MS Mincho" w:hAnsi="Arial" w:cs="Arial"/>
          <w:sz w:val="19"/>
          <w:szCs w:val="19"/>
        </w:rPr>
        <w:t xml:space="preserve"> </w:t>
      </w:r>
      <w:r w:rsidRPr="001B0017">
        <w:rPr>
          <w:rFonts w:ascii="Arial" w:hAnsi="Arial" w:cs="Arial"/>
          <w:sz w:val="19"/>
          <w:szCs w:val="19"/>
        </w:rPr>
        <w:t>nonch</w:t>
      </w:r>
      <w:r w:rsidR="00525E2A" w:rsidRPr="001B0017">
        <w:rPr>
          <w:rFonts w:ascii="Arial" w:hAnsi="Arial" w:cs="Arial"/>
          <w:sz w:val="19"/>
          <w:szCs w:val="19"/>
        </w:rPr>
        <w:t>é</w:t>
      </w:r>
      <w:r w:rsidRPr="001B0017">
        <w:rPr>
          <w:rFonts w:ascii="Arial" w:hAnsi="Arial" w:cs="Arial"/>
          <w:sz w:val="19"/>
          <w:szCs w:val="19"/>
        </w:rPr>
        <w:t xml:space="preserve"> la candidatura per l'elezione diretta del sindaco del medesimo comune.</w:t>
      </w:r>
    </w:p>
    <w:p w14:paraId="7311A561" w14:textId="77777777" w:rsidR="006A7B53" w:rsidRPr="001B0017" w:rsidRDefault="006A7B53" w:rsidP="00786EBF">
      <w:pPr>
        <w:autoSpaceDE w:val="0"/>
        <w:autoSpaceDN w:val="0"/>
        <w:adjustRightInd w:val="0"/>
        <w:spacing w:before="60" w:after="60" w:line="288" w:lineRule="auto"/>
        <w:ind w:left="425"/>
        <w:jc w:val="both"/>
        <w:rPr>
          <w:rFonts w:ascii="Arial" w:hAnsi="Arial" w:cs="Arial"/>
          <w:sz w:val="19"/>
          <w:szCs w:val="19"/>
        </w:rPr>
      </w:pPr>
      <w:r w:rsidRPr="001B0017">
        <w:rPr>
          <w:rFonts w:ascii="Arial" w:hAnsi="Arial" w:cs="Arial"/>
          <w:sz w:val="19"/>
          <w:szCs w:val="19"/>
        </w:rPr>
        <w:t>Allegati alla lista sono stati presentati:</w:t>
      </w:r>
    </w:p>
    <w:p w14:paraId="070274AD" w14:textId="77777777" w:rsidR="001A1437" w:rsidRPr="001B0017" w:rsidRDefault="00EE1AFE" w:rsidP="001A1437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1B0017">
        <w:rPr>
          <w:rFonts w:ascii="Arial" w:hAnsi="Arial" w:cs="Arial"/>
          <w:sz w:val="19"/>
          <w:szCs w:val="19"/>
        </w:rPr>
        <w:t>n</w:t>
      </w:r>
      <w:r w:rsidR="006A7B53" w:rsidRPr="001B0017">
        <w:rPr>
          <w:rFonts w:ascii="Arial" w:hAnsi="Arial" w:cs="Arial"/>
          <w:sz w:val="19"/>
          <w:szCs w:val="19"/>
        </w:rPr>
        <w:t xml:space="preserve">umero </w:t>
      </w:r>
      <w:r w:rsidR="00525E2A" w:rsidRPr="001B0017">
        <w:rPr>
          <w:rFonts w:ascii="Arial" w:hAnsi="Arial" w:cs="Arial"/>
          <w:sz w:val="19"/>
          <w:szCs w:val="19"/>
        </w:rPr>
        <w:t>……...</w:t>
      </w:r>
      <w:r w:rsidR="006A7B53" w:rsidRPr="001B0017">
        <w:rPr>
          <w:rFonts w:ascii="Arial" w:hAnsi="Arial" w:cs="Arial"/>
          <w:sz w:val="19"/>
          <w:szCs w:val="19"/>
        </w:rPr>
        <w:t xml:space="preserve"> certificati, dei quali numero </w:t>
      </w:r>
      <w:r w:rsidR="002157B8" w:rsidRPr="001B0017">
        <w:rPr>
          <w:rFonts w:ascii="Arial" w:hAnsi="Arial" w:cs="Arial"/>
          <w:sz w:val="19"/>
          <w:szCs w:val="19"/>
        </w:rPr>
        <w:t xml:space="preserve">……... </w:t>
      </w:r>
      <w:r w:rsidR="006A7B53" w:rsidRPr="001B0017">
        <w:rPr>
          <w:rFonts w:ascii="Arial" w:hAnsi="Arial" w:cs="Arial"/>
          <w:sz w:val="19"/>
          <w:szCs w:val="19"/>
        </w:rPr>
        <w:t xml:space="preserve">collettivi, </w:t>
      </w:r>
      <w:r w:rsidR="00BE0DDE" w:rsidRPr="001B0017">
        <w:rPr>
          <w:rFonts w:ascii="Arial" w:hAnsi="Arial" w:cs="Arial"/>
          <w:sz w:val="19"/>
          <w:szCs w:val="19"/>
        </w:rPr>
        <w:t>comprovanti la condizione di elettori del Comune da parte dei sottoscrittori della dichiarazione di presentazione della lista dei candidati;</w:t>
      </w:r>
    </w:p>
    <w:p w14:paraId="0442BCD6" w14:textId="77777777" w:rsidR="001A1437" w:rsidRPr="001B0017" w:rsidRDefault="00EE1AFE" w:rsidP="001A1437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1B0017">
        <w:rPr>
          <w:rFonts w:ascii="Arial" w:hAnsi="Arial" w:cs="Arial"/>
          <w:sz w:val="19"/>
          <w:szCs w:val="19"/>
        </w:rPr>
        <w:t>d</w:t>
      </w:r>
      <w:r w:rsidR="006A7B53" w:rsidRPr="001B0017">
        <w:rPr>
          <w:rFonts w:ascii="Arial" w:hAnsi="Arial" w:cs="Arial"/>
          <w:sz w:val="19"/>
          <w:szCs w:val="19"/>
        </w:rPr>
        <w:t>ichiarazione di accettazione della candidatura alla carica di S</w:t>
      </w:r>
      <w:r w:rsidR="00603D8E" w:rsidRPr="001B0017">
        <w:rPr>
          <w:rFonts w:ascii="Arial" w:hAnsi="Arial" w:cs="Arial"/>
          <w:sz w:val="19"/>
          <w:szCs w:val="19"/>
        </w:rPr>
        <w:t>indaco</w:t>
      </w:r>
      <w:r w:rsidR="00BE0DDE" w:rsidRPr="001B0017">
        <w:rPr>
          <w:rFonts w:ascii="Arial" w:hAnsi="Arial" w:cs="Arial"/>
          <w:sz w:val="19"/>
          <w:szCs w:val="19"/>
        </w:rPr>
        <w:t xml:space="preserve">, </w:t>
      </w:r>
      <w:r w:rsidR="001A1437" w:rsidRPr="001B0017">
        <w:rPr>
          <w:rFonts w:ascii="Arial" w:hAnsi="Arial" w:cs="Arial"/>
          <w:sz w:val="19"/>
          <w:szCs w:val="19"/>
        </w:rPr>
        <w:t>contenente anche la dichiarazione sostitutiva attestante l’insussistenza della situazione di incandidabilità</w:t>
      </w:r>
      <w:r w:rsidR="004900D3" w:rsidRPr="001B0017">
        <w:rPr>
          <w:rFonts w:ascii="Arial" w:hAnsi="Arial" w:cs="Arial"/>
          <w:sz w:val="19"/>
          <w:szCs w:val="19"/>
        </w:rPr>
        <w:t>;</w:t>
      </w:r>
    </w:p>
    <w:p w14:paraId="0F5302C3" w14:textId="77777777" w:rsidR="001A1437" w:rsidRPr="001B0017" w:rsidRDefault="00EE1AFE" w:rsidP="001A1437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1B0017">
        <w:rPr>
          <w:rFonts w:ascii="Arial" w:hAnsi="Arial" w:cs="Arial"/>
          <w:sz w:val="19"/>
          <w:szCs w:val="19"/>
        </w:rPr>
        <w:t>n</w:t>
      </w:r>
      <w:r w:rsidR="006A7B53" w:rsidRPr="001B0017">
        <w:rPr>
          <w:rFonts w:ascii="Arial" w:hAnsi="Arial" w:cs="Arial"/>
          <w:sz w:val="19"/>
          <w:szCs w:val="19"/>
        </w:rPr>
        <w:t xml:space="preserve">umero </w:t>
      </w:r>
      <w:r w:rsidR="002157B8" w:rsidRPr="001B0017">
        <w:rPr>
          <w:rFonts w:ascii="Arial" w:hAnsi="Arial" w:cs="Arial"/>
          <w:sz w:val="19"/>
          <w:szCs w:val="19"/>
        </w:rPr>
        <w:t xml:space="preserve">……... </w:t>
      </w:r>
      <w:r w:rsidR="006A7B53" w:rsidRPr="001B0017">
        <w:rPr>
          <w:rFonts w:ascii="Arial" w:hAnsi="Arial" w:cs="Arial"/>
          <w:sz w:val="19"/>
          <w:szCs w:val="19"/>
        </w:rPr>
        <w:t>dichiarazioni di accettazione della candidatura alla carica di consigliere com</w:t>
      </w:r>
      <w:r w:rsidR="00603D8E" w:rsidRPr="001B0017">
        <w:rPr>
          <w:rFonts w:ascii="Arial" w:hAnsi="Arial" w:cs="Arial"/>
          <w:sz w:val="19"/>
          <w:szCs w:val="19"/>
        </w:rPr>
        <w:t>unale</w:t>
      </w:r>
      <w:r w:rsidR="00BE0DDE" w:rsidRPr="001B0017">
        <w:rPr>
          <w:rFonts w:ascii="Arial" w:hAnsi="Arial" w:cs="Arial"/>
          <w:sz w:val="19"/>
          <w:szCs w:val="19"/>
        </w:rPr>
        <w:t xml:space="preserve">, </w:t>
      </w:r>
      <w:r w:rsidR="001A1437" w:rsidRPr="001B0017">
        <w:rPr>
          <w:rFonts w:ascii="Arial" w:hAnsi="Arial" w:cs="Arial"/>
          <w:sz w:val="19"/>
          <w:szCs w:val="19"/>
        </w:rPr>
        <w:t>contenent</w:t>
      </w:r>
      <w:r w:rsidR="00522D4E" w:rsidRPr="001B0017">
        <w:rPr>
          <w:rFonts w:ascii="Arial" w:hAnsi="Arial" w:cs="Arial"/>
          <w:sz w:val="19"/>
          <w:szCs w:val="19"/>
        </w:rPr>
        <w:t>i</w:t>
      </w:r>
      <w:r w:rsidR="001A1437" w:rsidRPr="001B0017">
        <w:rPr>
          <w:rFonts w:ascii="Arial" w:hAnsi="Arial" w:cs="Arial"/>
          <w:sz w:val="19"/>
          <w:szCs w:val="19"/>
        </w:rPr>
        <w:t xml:space="preserve"> anche l</w:t>
      </w:r>
      <w:r w:rsidR="00A9308F" w:rsidRPr="001B0017">
        <w:rPr>
          <w:rFonts w:ascii="Arial" w:hAnsi="Arial" w:cs="Arial"/>
          <w:sz w:val="19"/>
          <w:szCs w:val="19"/>
        </w:rPr>
        <w:t>e</w:t>
      </w:r>
      <w:r w:rsidR="001A1437" w:rsidRPr="001B0017">
        <w:rPr>
          <w:rFonts w:ascii="Arial" w:hAnsi="Arial" w:cs="Arial"/>
          <w:sz w:val="19"/>
          <w:szCs w:val="19"/>
        </w:rPr>
        <w:t xml:space="preserve"> dichiarazion</w:t>
      </w:r>
      <w:r w:rsidR="00A9308F" w:rsidRPr="001B0017">
        <w:rPr>
          <w:rFonts w:ascii="Arial" w:hAnsi="Arial" w:cs="Arial"/>
          <w:sz w:val="19"/>
          <w:szCs w:val="19"/>
        </w:rPr>
        <w:t xml:space="preserve">i </w:t>
      </w:r>
      <w:r w:rsidR="001A1437" w:rsidRPr="001B0017">
        <w:rPr>
          <w:rFonts w:ascii="Arial" w:hAnsi="Arial" w:cs="Arial"/>
          <w:sz w:val="19"/>
          <w:szCs w:val="19"/>
        </w:rPr>
        <w:t>sostitutiv</w:t>
      </w:r>
      <w:r w:rsidR="00A9308F" w:rsidRPr="001B0017">
        <w:rPr>
          <w:rFonts w:ascii="Arial" w:hAnsi="Arial" w:cs="Arial"/>
          <w:sz w:val="19"/>
          <w:szCs w:val="19"/>
        </w:rPr>
        <w:t>e</w:t>
      </w:r>
      <w:r w:rsidR="001A1437" w:rsidRPr="001B0017">
        <w:rPr>
          <w:rFonts w:ascii="Arial" w:hAnsi="Arial" w:cs="Arial"/>
          <w:sz w:val="19"/>
          <w:szCs w:val="19"/>
        </w:rPr>
        <w:t xml:space="preserve"> attestant</w:t>
      </w:r>
      <w:r w:rsidR="00A9308F" w:rsidRPr="001B0017">
        <w:rPr>
          <w:rFonts w:ascii="Arial" w:hAnsi="Arial" w:cs="Arial"/>
          <w:sz w:val="19"/>
          <w:szCs w:val="19"/>
        </w:rPr>
        <w:t>i</w:t>
      </w:r>
      <w:r w:rsidR="001A1437" w:rsidRPr="001B0017">
        <w:rPr>
          <w:rFonts w:ascii="Arial" w:hAnsi="Arial" w:cs="Arial"/>
          <w:sz w:val="19"/>
          <w:szCs w:val="19"/>
        </w:rPr>
        <w:t xml:space="preserve"> l’insussistenza della situazione di incandidabilità </w:t>
      </w:r>
      <w:r w:rsidR="00D76807" w:rsidRPr="001B0017">
        <w:rPr>
          <w:rFonts w:ascii="Arial" w:hAnsi="Arial" w:cs="Arial"/>
          <w:sz w:val="19"/>
          <w:szCs w:val="19"/>
        </w:rPr>
        <w:t xml:space="preserve">di </w:t>
      </w:r>
      <w:r w:rsidR="004871B8" w:rsidRPr="001B0017">
        <w:rPr>
          <w:rFonts w:ascii="Arial" w:hAnsi="Arial" w:cs="Arial"/>
          <w:sz w:val="19"/>
          <w:szCs w:val="19"/>
        </w:rPr>
        <w:t>ciascun candidato consigliere;</w:t>
      </w:r>
    </w:p>
    <w:p w14:paraId="7E9D9BF9" w14:textId="77777777" w:rsidR="006A7B53" w:rsidRPr="00BA2184" w:rsidRDefault="00EE1AFE" w:rsidP="00E2695A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1B0017">
        <w:rPr>
          <w:rFonts w:ascii="Arial" w:hAnsi="Arial" w:cs="Arial"/>
          <w:sz w:val="19"/>
          <w:szCs w:val="19"/>
        </w:rPr>
        <w:t>n</w:t>
      </w:r>
      <w:r w:rsidR="006A7B53" w:rsidRPr="001B0017">
        <w:rPr>
          <w:rFonts w:ascii="Arial" w:hAnsi="Arial" w:cs="Arial"/>
          <w:sz w:val="19"/>
          <w:szCs w:val="19"/>
        </w:rPr>
        <w:t xml:space="preserve">umero </w:t>
      </w:r>
      <w:r w:rsidR="002157B8" w:rsidRPr="001B0017">
        <w:rPr>
          <w:rFonts w:ascii="Arial" w:hAnsi="Arial" w:cs="Arial"/>
          <w:sz w:val="19"/>
          <w:szCs w:val="19"/>
        </w:rPr>
        <w:t xml:space="preserve">……... </w:t>
      </w:r>
      <w:r w:rsidR="006A7B53" w:rsidRPr="001B0017">
        <w:rPr>
          <w:rFonts w:ascii="Arial" w:hAnsi="Arial" w:cs="Arial"/>
          <w:sz w:val="19"/>
          <w:szCs w:val="19"/>
        </w:rPr>
        <w:t>certificati attestanti che il candidato</w:t>
      </w:r>
      <w:r w:rsidR="006A7B53" w:rsidRPr="00BA2184">
        <w:rPr>
          <w:rFonts w:ascii="Arial" w:hAnsi="Arial" w:cs="Arial"/>
          <w:sz w:val="19"/>
          <w:szCs w:val="19"/>
        </w:rPr>
        <w:t xml:space="preserve"> alla carica di sindaco ed i candidati alla carica di consigliere comunale sono elettori</w:t>
      </w:r>
      <w:r w:rsidR="00603D8E" w:rsidRPr="00BA2184">
        <w:rPr>
          <w:rFonts w:ascii="Arial" w:hAnsi="Arial" w:cs="Arial"/>
          <w:sz w:val="19"/>
          <w:szCs w:val="19"/>
        </w:rPr>
        <w:t xml:space="preserve"> </w:t>
      </w:r>
      <w:r w:rsidRPr="00BA2184">
        <w:rPr>
          <w:rFonts w:ascii="Arial" w:hAnsi="Arial" w:cs="Arial"/>
          <w:sz w:val="19"/>
          <w:szCs w:val="19"/>
        </w:rPr>
        <w:t>di</w:t>
      </w:r>
      <w:r w:rsidR="00603D8E" w:rsidRPr="00BA2184">
        <w:rPr>
          <w:rFonts w:ascii="Arial" w:hAnsi="Arial" w:cs="Arial"/>
          <w:sz w:val="19"/>
          <w:szCs w:val="19"/>
        </w:rPr>
        <w:t xml:space="preserve"> un Comune della Repubblica;</w:t>
      </w:r>
    </w:p>
    <w:p w14:paraId="7F7594F1" w14:textId="77777777" w:rsidR="003A3387" w:rsidRPr="00BA2184" w:rsidRDefault="00EE1AFE" w:rsidP="00E2695A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pacing w:val="-2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>n</w:t>
      </w:r>
      <w:r w:rsidR="003A3387" w:rsidRPr="00BA2184">
        <w:rPr>
          <w:rFonts w:ascii="Arial" w:hAnsi="Arial" w:cs="Arial"/>
          <w:sz w:val="19"/>
          <w:szCs w:val="19"/>
        </w:rPr>
        <w:t xml:space="preserve">umero </w:t>
      </w:r>
      <w:r w:rsidR="002157B8" w:rsidRPr="00BA2184">
        <w:rPr>
          <w:rFonts w:ascii="Arial" w:hAnsi="Arial" w:cs="Arial"/>
          <w:sz w:val="19"/>
          <w:szCs w:val="19"/>
        </w:rPr>
        <w:t xml:space="preserve">……... </w:t>
      </w:r>
      <w:r w:rsidR="003A3387" w:rsidRPr="00BA2184">
        <w:rPr>
          <w:rFonts w:ascii="Arial" w:hAnsi="Arial" w:cs="Arial"/>
          <w:sz w:val="19"/>
          <w:szCs w:val="19"/>
        </w:rPr>
        <w:t xml:space="preserve">dichiarazioni sostitutive dell'atto di notorietà attestanti la cittadinanza e l'indirizzo in Italia e nel Paese di origine, di altrettanti candidati alla carica di consigliere comunale, cittadini di un Paese membro dell'Unione Europea, unitamente al corrispondente attestato, in data non anteriore a tre mesi, dell’autorità amministrativa competente dello Stato membro di origine, dal quale risulti che </w:t>
      </w:r>
      <w:r w:rsidR="003A3387" w:rsidRPr="00BA2184">
        <w:rPr>
          <w:rFonts w:ascii="Arial" w:hAnsi="Arial" w:cs="Arial"/>
          <w:spacing w:val="-2"/>
          <w:sz w:val="19"/>
          <w:szCs w:val="19"/>
        </w:rPr>
        <w:t>l’interessato non è decad</w:t>
      </w:r>
      <w:r w:rsidRPr="00BA2184">
        <w:rPr>
          <w:rFonts w:ascii="Arial" w:hAnsi="Arial" w:cs="Arial"/>
          <w:spacing w:val="-2"/>
          <w:sz w:val="19"/>
          <w:szCs w:val="19"/>
        </w:rPr>
        <w:t>uto dal diritto di eleggibilità</w:t>
      </w:r>
      <w:r w:rsidR="003A3387" w:rsidRPr="00BA2184">
        <w:rPr>
          <w:rFonts w:ascii="Arial" w:hAnsi="Arial" w:cs="Arial"/>
          <w:spacing w:val="-2"/>
          <w:sz w:val="19"/>
          <w:szCs w:val="19"/>
        </w:rPr>
        <w:t xml:space="preserve"> (Art. 5, comma 1, del D.Lgs. 12.04.1996, n. 197);</w:t>
      </w:r>
    </w:p>
    <w:p w14:paraId="5CDFDA8F" w14:textId="77777777" w:rsidR="00077B6E" w:rsidRPr="00BA2184" w:rsidRDefault="00EE1AFE" w:rsidP="00077B6E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>n</w:t>
      </w:r>
      <w:r w:rsidR="00ED27FC" w:rsidRPr="00BA2184">
        <w:rPr>
          <w:rFonts w:ascii="Arial" w:hAnsi="Arial" w:cs="Arial"/>
          <w:sz w:val="19"/>
          <w:szCs w:val="19"/>
        </w:rPr>
        <w:t xml:space="preserve">umero </w:t>
      </w:r>
      <w:r w:rsidR="002157B8" w:rsidRPr="00BA2184">
        <w:rPr>
          <w:rFonts w:ascii="Arial" w:hAnsi="Arial" w:cs="Arial"/>
          <w:sz w:val="19"/>
          <w:szCs w:val="19"/>
        </w:rPr>
        <w:t xml:space="preserve">……... </w:t>
      </w:r>
      <w:r w:rsidR="00ED27FC" w:rsidRPr="00BA2184">
        <w:rPr>
          <w:rFonts w:ascii="Arial" w:hAnsi="Arial" w:cs="Arial"/>
          <w:sz w:val="19"/>
          <w:szCs w:val="19"/>
        </w:rPr>
        <w:t>attestazioni di avvenuta presentazione, nei termini, della domanda di iscrizione nelle liste elettorali aggiunte da parte di altrettanti candidati alla carica di consigliere comunale, cittadin</w:t>
      </w:r>
      <w:r w:rsidR="001860CD" w:rsidRPr="00BA2184">
        <w:rPr>
          <w:rFonts w:ascii="Arial" w:hAnsi="Arial" w:cs="Arial"/>
          <w:sz w:val="19"/>
          <w:szCs w:val="19"/>
        </w:rPr>
        <w:t>i</w:t>
      </w:r>
      <w:r w:rsidR="00ED27FC" w:rsidRPr="00BA2184">
        <w:rPr>
          <w:rFonts w:ascii="Arial" w:hAnsi="Arial" w:cs="Arial"/>
          <w:sz w:val="19"/>
          <w:szCs w:val="19"/>
        </w:rPr>
        <w:t xml:space="preserve"> di un Paese membro dell'Unione Europea;</w:t>
      </w:r>
    </w:p>
    <w:p w14:paraId="12D08747" w14:textId="77777777" w:rsidR="006A7B53" w:rsidRPr="00BA2184" w:rsidRDefault="00BE0DDE" w:rsidP="00077B6E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>l</w:t>
      </w:r>
      <w:r w:rsidR="001E7FAB" w:rsidRPr="00BA2184">
        <w:rPr>
          <w:rFonts w:ascii="Arial" w:hAnsi="Arial" w:cs="Arial"/>
          <w:sz w:val="19"/>
          <w:szCs w:val="19"/>
        </w:rPr>
        <w:t xml:space="preserve">a dichiarazione attestante che le liste </w:t>
      </w:r>
      <w:r w:rsidR="003D7059">
        <w:rPr>
          <w:rFonts w:ascii="Arial" w:hAnsi="Arial" w:cs="Arial"/>
          <w:sz w:val="19"/>
          <w:szCs w:val="19"/>
        </w:rPr>
        <w:t>o</w:t>
      </w:r>
      <w:r w:rsidR="001E7FAB" w:rsidRPr="00BA2184">
        <w:rPr>
          <w:rFonts w:ascii="Arial" w:hAnsi="Arial" w:cs="Arial"/>
          <w:sz w:val="19"/>
          <w:szCs w:val="19"/>
        </w:rPr>
        <w:t xml:space="preserve"> le candidature</w:t>
      </w:r>
      <w:r w:rsidR="00C81EBD" w:rsidRPr="00BA2184">
        <w:rPr>
          <w:rFonts w:ascii="Arial" w:hAnsi="Arial" w:cs="Arial"/>
          <w:sz w:val="19"/>
          <w:szCs w:val="19"/>
        </w:rPr>
        <w:t xml:space="preserve"> sono presentate in nome e per conto del partito o gruppo politico stesso</w:t>
      </w:r>
      <w:r w:rsidR="004900D3" w:rsidRPr="00BA2184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BA2184">
        <w:rPr>
          <w:rFonts w:ascii="Arial" w:hAnsi="Arial" w:cs="Arial"/>
          <w:sz w:val="19"/>
          <w:szCs w:val="19"/>
        </w:rPr>
        <w:t>;</w:t>
      </w:r>
    </w:p>
    <w:p w14:paraId="64E274C6" w14:textId="77777777" w:rsidR="006A7B53" w:rsidRPr="00BA2184" w:rsidRDefault="00EE1AFE" w:rsidP="00E2695A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>i</w:t>
      </w:r>
      <w:r w:rsidR="006A7B53" w:rsidRPr="00BA2184">
        <w:rPr>
          <w:rFonts w:ascii="Arial" w:hAnsi="Arial" w:cs="Arial"/>
          <w:sz w:val="19"/>
          <w:szCs w:val="19"/>
        </w:rPr>
        <w:t>l modello del contrassegno d</w:t>
      </w:r>
      <w:r w:rsidR="00603D8E" w:rsidRPr="00BA2184">
        <w:rPr>
          <w:rFonts w:ascii="Arial" w:hAnsi="Arial" w:cs="Arial"/>
          <w:sz w:val="19"/>
          <w:szCs w:val="19"/>
        </w:rPr>
        <w:t>i lista, in triplice esemplare;</w:t>
      </w:r>
    </w:p>
    <w:p w14:paraId="5EA6C2CB" w14:textId="77777777" w:rsidR="006A7B53" w:rsidRPr="00BA2184" w:rsidRDefault="00EE1AFE" w:rsidP="00E2695A">
      <w:pPr>
        <w:numPr>
          <w:ilvl w:val="0"/>
          <w:numId w:val="1"/>
        </w:numPr>
        <w:tabs>
          <w:tab w:val="clear" w:pos="998"/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sz w:val="19"/>
          <w:szCs w:val="19"/>
        </w:rPr>
        <w:t>c</w:t>
      </w:r>
      <w:r w:rsidR="006A7B53" w:rsidRPr="00BA2184">
        <w:rPr>
          <w:rFonts w:ascii="Arial" w:hAnsi="Arial" w:cs="Arial"/>
          <w:sz w:val="19"/>
          <w:szCs w:val="19"/>
        </w:rPr>
        <w:t xml:space="preserve">opia del programma amministrativo </w:t>
      </w:r>
      <w:r w:rsidR="008C461B" w:rsidRPr="00BA2184">
        <w:rPr>
          <w:rFonts w:ascii="Arial" w:hAnsi="Arial" w:cs="Arial"/>
          <w:sz w:val="19"/>
          <w:szCs w:val="19"/>
        </w:rPr>
        <w:t xml:space="preserve">da </w:t>
      </w:r>
      <w:r w:rsidR="00BE0DDE" w:rsidRPr="00BA2184">
        <w:rPr>
          <w:rFonts w:ascii="Arial" w:hAnsi="Arial" w:cs="Arial"/>
          <w:sz w:val="19"/>
          <w:szCs w:val="19"/>
        </w:rPr>
        <w:t>inserire</w:t>
      </w:r>
      <w:r w:rsidR="008C461B" w:rsidRPr="00BA2184">
        <w:rPr>
          <w:rFonts w:ascii="Arial" w:hAnsi="Arial" w:cs="Arial"/>
          <w:sz w:val="19"/>
          <w:szCs w:val="19"/>
        </w:rPr>
        <w:t xml:space="preserve"> </w:t>
      </w:r>
      <w:r w:rsidR="00BE0DDE" w:rsidRPr="00BA2184">
        <w:rPr>
          <w:rFonts w:ascii="Arial" w:hAnsi="Arial" w:cs="Arial"/>
          <w:sz w:val="19"/>
          <w:szCs w:val="19"/>
        </w:rPr>
        <w:t>ne</w:t>
      </w:r>
      <w:r w:rsidR="008C461B" w:rsidRPr="00BA2184">
        <w:rPr>
          <w:rFonts w:ascii="Arial" w:hAnsi="Arial" w:cs="Arial"/>
          <w:sz w:val="19"/>
          <w:szCs w:val="19"/>
        </w:rPr>
        <w:t>ll'Albo pretorio</w:t>
      </w:r>
      <w:r w:rsidR="00D51347" w:rsidRPr="00BA2184">
        <w:rPr>
          <w:rFonts w:ascii="Arial" w:hAnsi="Arial" w:cs="Arial"/>
          <w:sz w:val="19"/>
          <w:szCs w:val="19"/>
        </w:rPr>
        <w:t xml:space="preserve"> online</w:t>
      </w:r>
      <w:r w:rsidR="008C461B" w:rsidRPr="00BA2184">
        <w:rPr>
          <w:rFonts w:ascii="Arial" w:hAnsi="Arial" w:cs="Arial"/>
          <w:sz w:val="19"/>
          <w:szCs w:val="19"/>
        </w:rPr>
        <w:t>;</w:t>
      </w:r>
    </w:p>
    <w:p w14:paraId="3E8BD10B" w14:textId="77777777" w:rsidR="006A7B53" w:rsidRPr="00BA2184" w:rsidRDefault="001860CD" w:rsidP="00E2695A">
      <w:pPr>
        <w:tabs>
          <w:tab w:val="left" w:pos="784"/>
        </w:tabs>
        <w:autoSpaceDE w:val="0"/>
        <w:autoSpaceDN w:val="0"/>
        <w:adjustRightInd w:val="0"/>
        <w:spacing w:after="60"/>
        <w:ind w:left="782" w:hanging="357"/>
        <w:jc w:val="both"/>
        <w:rPr>
          <w:rFonts w:ascii="Arial" w:hAnsi="Arial" w:cs="Arial"/>
          <w:sz w:val="19"/>
          <w:szCs w:val="19"/>
        </w:rPr>
      </w:pPr>
      <w:r w:rsidRPr="00BA2184">
        <w:rPr>
          <w:rFonts w:ascii="Arial" w:hAnsi="Arial" w:cs="Arial"/>
          <w:i/>
          <w:sz w:val="19"/>
          <w:szCs w:val="19"/>
        </w:rPr>
        <w:t>l)</w:t>
      </w:r>
      <w:r w:rsidRPr="00BA2184">
        <w:rPr>
          <w:rFonts w:ascii="Arial" w:hAnsi="Arial" w:cs="Arial"/>
          <w:sz w:val="19"/>
          <w:szCs w:val="19"/>
        </w:rPr>
        <w:tab/>
      </w:r>
      <w:r w:rsidR="006A7B53" w:rsidRPr="00BA2184">
        <w:rPr>
          <w:rFonts w:ascii="Arial" w:hAnsi="Arial" w:cs="Arial"/>
          <w:sz w:val="19"/>
          <w:szCs w:val="19"/>
        </w:rPr>
        <w:t xml:space="preserve">la dichiarazione contenente l'indicazione dei due delegati che possono assistere alle operazioni di sorteggio del numero progressivo da assegnare </w:t>
      </w:r>
      <w:r w:rsidR="00EE1AFE" w:rsidRPr="00BA2184">
        <w:rPr>
          <w:rFonts w:ascii="Arial" w:hAnsi="Arial" w:cs="Arial"/>
          <w:sz w:val="19"/>
          <w:szCs w:val="19"/>
        </w:rPr>
        <w:t>ai candidati a sindaco ammessi</w:t>
      </w:r>
      <w:r w:rsidR="006A7B53" w:rsidRPr="00BA2184">
        <w:rPr>
          <w:rFonts w:ascii="Arial" w:hAnsi="Arial" w:cs="Arial"/>
          <w:sz w:val="19"/>
          <w:szCs w:val="19"/>
        </w:rPr>
        <w:t xml:space="preserve"> ed hanno la facoltà di designare i rappresentanti della lista</w:t>
      </w:r>
      <w:r w:rsidR="00603D8E" w:rsidRPr="00BA2184">
        <w:rPr>
          <w:rFonts w:ascii="Arial" w:hAnsi="Arial" w:cs="Arial"/>
          <w:sz w:val="19"/>
          <w:szCs w:val="19"/>
        </w:rPr>
        <w:t xml:space="preserve"> presso ogni segg</w:t>
      </w:r>
      <w:r w:rsidR="008C461B" w:rsidRPr="00BA2184">
        <w:rPr>
          <w:rFonts w:ascii="Arial" w:hAnsi="Arial" w:cs="Arial"/>
          <w:sz w:val="19"/>
          <w:szCs w:val="19"/>
        </w:rPr>
        <w:t>io elettorale</w:t>
      </w:r>
      <w:r w:rsidR="00BE0DDE" w:rsidRPr="00BA2184">
        <w:rPr>
          <w:rFonts w:ascii="Arial" w:hAnsi="Arial" w:cs="Arial"/>
          <w:sz w:val="19"/>
          <w:szCs w:val="19"/>
        </w:rPr>
        <w:t>.</w:t>
      </w:r>
    </w:p>
    <w:p w14:paraId="14DF7109" w14:textId="3C5BA745" w:rsidR="006A7B53" w:rsidRPr="00BA2184" w:rsidRDefault="0023155F" w:rsidP="00BA2184">
      <w:pPr>
        <w:tabs>
          <w:tab w:val="center" w:pos="7513"/>
        </w:tabs>
        <w:autoSpaceDE w:val="0"/>
        <w:autoSpaceDN w:val="0"/>
        <w:adjustRightInd w:val="0"/>
        <w:spacing w:before="480" w:line="48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C28C7" wp14:editId="73C7357B">
                <wp:simplePos x="0" y="0"/>
                <wp:positionH relativeFrom="column">
                  <wp:posOffset>2897505</wp:posOffset>
                </wp:positionH>
                <wp:positionV relativeFrom="paragraph">
                  <wp:posOffset>405765</wp:posOffset>
                </wp:positionV>
                <wp:extent cx="574040" cy="574040"/>
                <wp:effectExtent l="7620" t="5715" r="8890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FEA58" w14:textId="77777777" w:rsidR="006A7B53" w:rsidRPr="001860CD" w:rsidRDefault="006A7B53" w:rsidP="00603D8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B7DFCC0" w14:textId="77777777" w:rsidR="006A7B53" w:rsidRPr="001860CD" w:rsidRDefault="006A7B53" w:rsidP="00603D8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1860C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C28C7" id="Oval 2" o:spid="_x0000_s1026" style="position:absolute;margin-left:228.15pt;margin-top:31.9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">
                <v:textbox>
                  <w:txbxContent>
                    <w:p w14:paraId="276FEA58" w14:textId="77777777" w:rsidR="006A7B53" w:rsidRPr="001860CD" w:rsidRDefault="006A7B53" w:rsidP="00603D8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B7DFCC0" w14:textId="77777777" w:rsidR="006A7B53" w:rsidRPr="001860CD" w:rsidRDefault="006A7B53" w:rsidP="00603D8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1860CD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A7B53" w:rsidRPr="00BA2184">
        <w:rPr>
          <w:rFonts w:ascii="Arial" w:hAnsi="Arial" w:cs="Arial"/>
          <w:i/>
          <w:iCs/>
          <w:sz w:val="19"/>
          <w:szCs w:val="19"/>
        </w:rPr>
        <w:t xml:space="preserve">Dalla residenza comunale, lì </w:t>
      </w:r>
      <w:r w:rsidR="00525E2A" w:rsidRPr="00BA2184">
        <w:rPr>
          <w:rFonts w:ascii="Arial" w:hAnsi="Arial" w:cs="Arial"/>
          <w:i/>
          <w:iCs/>
          <w:sz w:val="19"/>
          <w:szCs w:val="19"/>
        </w:rPr>
        <w:t>………………………</w:t>
      </w:r>
      <w:r w:rsidR="00786EBF" w:rsidRPr="00BA2184">
        <w:rPr>
          <w:rFonts w:ascii="Arial" w:hAnsi="Arial" w:cs="Arial"/>
          <w:i/>
          <w:iCs/>
          <w:sz w:val="15"/>
          <w:szCs w:val="15"/>
        </w:rPr>
        <w:tab/>
      </w:r>
      <w:r w:rsidR="006A7B53" w:rsidRPr="00BA2184">
        <w:rPr>
          <w:rFonts w:ascii="Arial" w:hAnsi="Arial" w:cs="Arial"/>
          <w:b/>
          <w:bCs/>
          <w:sz w:val="19"/>
          <w:szCs w:val="19"/>
        </w:rPr>
        <w:t xml:space="preserve">Il </w:t>
      </w:r>
      <w:r w:rsidR="00603D8E" w:rsidRPr="00BA2184">
        <w:rPr>
          <w:rFonts w:ascii="Arial" w:hAnsi="Arial" w:cs="Arial"/>
          <w:b/>
          <w:bCs/>
          <w:sz w:val="19"/>
          <w:szCs w:val="19"/>
        </w:rPr>
        <w:t>Segretario C</w:t>
      </w:r>
      <w:r w:rsidR="006A7B53" w:rsidRPr="00BA2184">
        <w:rPr>
          <w:rFonts w:ascii="Arial" w:hAnsi="Arial" w:cs="Arial"/>
          <w:b/>
          <w:bCs/>
          <w:sz w:val="19"/>
          <w:szCs w:val="19"/>
        </w:rPr>
        <w:t>omunale</w:t>
      </w:r>
      <w:r w:rsidR="00BE0DDE" w:rsidRPr="00BA2184">
        <w:rPr>
          <w:rFonts w:ascii="Arial" w:hAnsi="Arial" w:cs="Arial"/>
          <w:b/>
          <w:bCs/>
          <w:sz w:val="19"/>
          <w:szCs w:val="19"/>
        </w:rPr>
        <w:t xml:space="preserve"> </w:t>
      </w:r>
      <w:r w:rsidR="00BE0DDE" w:rsidRPr="00BA2184">
        <w:rPr>
          <w:rFonts w:ascii="Arial" w:hAnsi="Arial" w:cs="Arial"/>
          <w:b/>
          <w:bCs/>
          <w:sz w:val="18"/>
          <w:szCs w:val="20"/>
        </w:rPr>
        <w:t>(o suo/a delegato/a)</w:t>
      </w:r>
    </w:p>
    <w:p w14:paraId="5B00182C" w14:textId="77777777" w:rsidR="00E5032D" w:rsidRPr="00BA2184" w:rsidRDefault="00BA2184" w:rsidP="00BA2184">
      <w:pPr>
        <w:tabs>
          <w:tab w:val="center" w:pos="7513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bookmarkStart w:id="5" w:name="SegrCom__1_10"/>
      <w:r w:rsidRPr="00BA2184">
        <w:rPr>
          <w:rFonts w:ascii="Arial" w:hAnsi="Arial" w:cs="Arial"/>
          <w:bCs/>
          <w:sz w:val="19"/>
          <w:szCs w:val="19"/>
        </w:rPr>
        <w:tab/>
      </w:r>
      <w:bookmarkEnd w:id="5"/>
      <w:r w:rsidRPr="00BA2184">
        <w:rPr>
          <w:rFonts w:ascii="Arial" w:hAnsi="Arial" w:cs="Arial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…………………..……………………"/>
            </w:textInput>
          </w:ffData>
        </w:fldChar>
      </w:r>
      <w:r w:rsidRPr="00BA2184">
        <w:rPr>
          <w:rFonts w:ascii="Arial" w:hAnsi="Arial" w:cs="Arial"/>
          <w:bCs/>
          <w:sz w:val="19"/>
          <w:szCs w:val="19"/>
        </w:rPr>
        <w:instrText xml:space="preserve"> FORMTEXT </w:instrText>
      </w:r>
      <w:r w:rsidRPr="00BA2184">
        <w:rPr>
          <w:rFonts w:ascii="Arial" w:hAnsi="Arial" w:cs="Arial"/>
          <w:bCs/>
          <w:sz w:val="19"/>
          <w:szCs w:val="19"/>
        </w:rPr>
      </w:r>
      <w:r w:rsidRPr="00BA2184">
        <w:rPr>
          <w:rFonts w:ascii="Arial" w:hAnsi="Arial" w:cs="Arial"/>
          <w:bCs/>
          <w:sz w:val="19"/>
          <w:szCs w:val="19"/>
        </w:rPr>
        <w:fldChar w:fldCharType="separate"/>
      </w:r>
      <w:r w:rsidRPr="00BA2184">
        <w:rPr>
          <w:rFonts w:ascii="Arial" w:hAnsi="Arial" w:cs="Arial"/>
          <w:bCs/>
          <w:noProof/>
          <w:sz w:val="19"/>
          <w:szCs w:val="19"/>
        </w:rPr>
        <w:t>……………………………..……………………</w:t>
      </w:r>
      <w:r w:rsidRPr="00BA2184">
        <w:rPr>
          <w:rFonts w:ascii="Arial" w:hAnsi="Arial" w:cs="Arial"/>
          <w:bCs/>
          <w:sz w:val="19"/>
          <w:szCs w:val="19"/>
        </w:rPr>
        <w:fldChar w:fldCharType="end"/>
      </w:r>
    </w:p>
    <w:sectPr w:rsidR="00E5032D" w:rsidRPr="00BA2184" w:rsidSect="00EE1AFE">
      <w:footerReference w:type="default" r:id="rId8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BD80" w14:textId="77777777" w:rsidR="0017782B" w:rsidRDefault="0017782B">
      <w:r>
        <w:separator/>
      </w:r>
    </w:p>
  </w:endnote>
  <w:endnote w:type="continuationSeparator" w:id="0">
    <w:p w14:paraId="7030EC0B" w14:textId="77777777" w:rsidR="0017782B" w:rsidRDefault="001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DA0C" w14:textId="77777777" w:rsidR="00525E2A" w:rsidRDefault="00525E2A" w:rsidP="00525E2A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525E2A" w:rsidRPr="00FC2A44" w14:paraId="04839A63" w14:textId="77777777" w:rsidTr="000C0AC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96CDD4C" w14:textId="7C823992" w:rsidR="00525E2A" w:rsidRPr="00FC2A44" w:rsidRDefault="0023155F" w:rsidP="000C0AC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155BAA6" wp14:editId="09FAFB2A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726568" w14:textId="77777777" w:rsidR="00525E2A" w:rsidRPr="00A81885" w:rsidRDefault="00525E2A" w:rsidP="000C0AC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81885">
            <w:rPr>
              <w:rFonts w:ascii="Arial" w:eastAsia="Times" w:hAnsi="Arial" w:cs="Arial"/>
              <w:sz w:val="12"/>
              <w:szCs w:val="10"/>
            </w:rPr>
            <w:t>E19000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FA9147C" w14:textId="77777777" w:rsidR="00525E2A" w:rsidRPr="00FC2A44" w:rsidRDefault="00525E2A" w:rsidP="000C0AC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525E2A" w:rsidRPr="00FC2A44" w14:paraId="6B3F955C" w14:textId="77777777" w:rsidTr="000C0AC5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47C68A6D" w14:textId="77777777" w:rsidR="00525E2A" w:rsidRPr="00FC2A44" w:rsidRDefault="00525E2A" w:rsidP="000C0AC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26B955DC" w14:textId="77777777" w:rsidR="00525E2A" w:rsidRPr="00A81885" w:rsidRDefault="00525E2A" w:rsidP="000C0AC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81885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F1F9FBB" w14:textId="77777777" w:rsidR="00525E2A" w:rsidRPr="00FC2A44" w:rsidRDefault="00525E2A" w:rsidP="000C0AC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151CEC1" w14:textId="77777777" w:rsidR="00525E2A" w:rsidRPr="00005135" w:rsidRDefault="00525E2A" w:rsidP="00525E2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5FFA" w14:textId="77777777" w:rsidR="0017782B" w:rsidRDefault="0017782B">
      <w:r>
        <w:separator/>
      </w:r>
    </w:p>
  </w:footnote>
  <w:footnote w:type="continuationSeparator" w:id="0">
    <w:p w14:paraId="5F309432" w14:textId="77777777" w:rsidR="0017782B" w:rsidRDefault="0017782B">
      <w:r>
        <w:continuationSeparator/>
      </w:r>
    </w:p>
  </w:footnote>
  <w:footnote w:id="1">
    <w:p w14:paraId="30E66279" w14:textId="77777777" w:rsidR="004900D3" w:rsidRPr="004900D3" w:rsidRDefault="004900D3" w:rsidP="00E15B0B">
      <w:pPr>
        <w:pStyle w:val="Testonotaapidipagina"/>
        <w:jc w:val="both"/>
        <w:rPr>
          <w:rFonts w:ascii="Arial" w:hAnsi="Arial" w:cs="Arial"/>
        </w:rPr>
      </w:pPr>
      <w:r w:rsidRPr="004900D3">
        <w:rPr>
          <w:rStyle w:val="Rimandonotaapidipagina"/>
          <w:rFonts w:ascii="Arial" w:hAnsi="Arial" w:cs="Arial"/>
        </w:rPr>
        <w:footnoteRef/>
      </w:r>
      <w:r w:rsidRPr="004900D3">
        <w:rPr>
          <w:rFonts w:ascii="Arial" w:hAnsi="Arial" w:cs="Arial"/>
        </w:rPr>
        <w:t xml:space="preserve"> </w:t>
      </w:r>
      <w:r w:rsidRPr="004900D3">
        <w:rPr>
          <w:rFonts w:ascii="Arial" w:hAnsi="Arial" w:cs="Arial"/>
          <w:i/>
          <w:spacing w:val="2"/>
          <w:sz w:val="16"/>
          <w:szCs w:val="16"/>
        </w:rPr>
        <w:t>Solo per i partiti o gruppi politici che abbiano avuto eletto un proprio rappresentante anche in una sola delle due Camere o nel Parlamento Europeo o che siano costituiti in gruppo parlamentare anche in una sola delle due Camere nella legislatura in corso alla</w:t>
      </w:r>
      <w:r w:rsidRPr="004900D3">
        <w:rPr>
          <w:rFonts w:ascii="Arial" w:hAnsi="Arial" w:cs="Arial"/>
          <w:i/>
          <w:sz w:val="16"/>
          <w:szCs w:val="16"/>
        </w:rPr>
        <w:t xml:space="preserve"> data di indizione dei comizi elettorali.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6A3"/>
    <w:multiLevelType w:val="hybridMultilevel"/>
    <w:tmpl w:val="AA285926"/>
    <w:lvl w:ilvl="0" w:tplc="7B226DC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5A7A58"/>
    <w:multiLevelType w:val="hybridMultilevel"/>
    <w:tmpl w:val="2FBA44A6"/>
    <w:lvl w:ilvl="0" w:tplc="C488500C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2" w15:restartNumberingAfterBreak="0">
    <w:nsid w:val="383A384C"/>
    <w:multiLevelType w:val="hybridMultilevel"/>
    <w:tmpl w:val="BFDA85D0"/>
    <w:lvl w:ilvl="0" w:tplc="D9F66BB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CF"/>
    <w:rsid w:val="00023404"/>
    <w:rsid w:val="00053480"/>
    <w:rsid w:val="00056131"/>
    <w:rsid w:val="00063FF0"/>
    <w:rsid w:val="00077B6E"/>
    <w:rsid w:val="00090B18"/>
    <w:rsid w:val="000B6204"/>
    <w:rsid w:val="000C0AC5"/>
    <w:rsid w:val="000D39DF"/>
    <w:rsid w:val="0011077C"/>
    <w:rsid w:val="00126F32"/>
    <w:rsid w:val="00143B21"/>
    <w:rsid w:val="0017782B"/>
    <w:rsid w:val="001860CD"/>
    <w:rsid w:val="001A1437"/>
    <w:rsid w:val="001A704E"/>
    <w:rsid w:val="001B0017"/>
    <w:rsid w:val="001B52B5"/>
    <w:rsid w:val="001E7FAB"/>
    <w:rsid w:val="002157B8"/>
    <w:rsid w:val="0023155F"/>
    <w:rsid w:val="002A3CD7"/>
    <w:rsid w:val="002C5146"/>
    <w:rsid w:val="00300AD1"/>
    <w:rsid w:val="00331899"/>
    <w:rsid w:val="00346539"/>
    <w:rsid w:val="0038370C"/>
    <w:rsid w:val="00387416"/>
    <w:rsid w:val="003A3387"/>
    <w:rsid w:val="003A3D31"/>
    <w:rsid w:val="003D7059"/>
    <w:rsid w:val="00454127"/>
    <w:rsid w:val="00473F6D"/>
    <w:rsid w:val="00481A2D"/>
    <w:rsid w:val="004871B8"/>
    <w:rsid w:val="004900D3"/>
    <w:rsid w:val="004A54A8"/>
    <w:rsid w:val="004D773A"/>
    <w:rsid w:val="004E6665"/>
    <w:rsid w:val="004F5C2F"/>
    <w:rsid w:val="00503620"/>
    <w:rsid w:val="00522D4E"/>
    <w:rsid w:val="00525E2A"/>
    <w:rsid w:val="00572701"/>
    <w:rsid w:val="005A36AF"/>
    <w:rsid w:val="005B6072"/>
    <w:rsid w:val="005F1DE9"/>
    <w:rsid w:val="005F463D"/>
    <w:rsid w:val="00603D8E"/>
    <w:rsid w:val="006300CC"/>
    <w:rsid w:val="0066588C"/>
    <w:rsid w:val="00684FC3"/>
    <w:rsid w:val="006A7B53"/>
    <w:rsid w:val="006C48A4"/>
    <w:rsid w:val="00705A42"/>
    <w:rsid w:val="00754358"/>
    <w:rsid w:val="00786EBF"/>
    <w:rsid w:val="007C0F69"/>
    <w:rsid w:val="008605D2"/>
    <w:rsid w:val="008C461B"/>
    <w:rsid w:val="008D173F"/>
    <w:rsid w:val="00971BCF"/>
    <w:rsid w:val="009A4E27"/>
    <w:rsid w:val="009C7A89"/>
    <w:rsid w:val="009F2DAA"/>
    <w:rsid w:val="00A036F6"/>
    <w:rsid w:val="00A81885"/>
    <w:rsid w:val="00A9308F"/>
    <w:rsid w:val="00AD37BB"/>
    <w:rsid w:val="00AE2F2B"/>
    <w:rsid w:val="00AF734B"/>
    <w:rsid w:val="00B02B38"/>
    <w:rsid w:val="00B16AA8"/>
    <w:rsid w:val="00B2552D"/>
    <w:rsid w:val="00BA2184"/>
    <w:rsid w:val="00BA65F0"/>
    <w:rsid w:val="00BD7F7D"/>
    <w:rsid w:val="00BE0DBD"/>
    <w:rsid w:val="00BE0DDE"/>
    <w:rsid w:val="00BE297F"/>
    <w:rsid w:val="00C32702"/>
    <w:rsid w:val="00C42D0F"/>
    <w:rsid w:val="00C668F1"/>
    <w:rsid w:val="00C67F07"/>
    <w:rsid w:val="00C81EBD"/>
    <w:rsid w:val="00C934CA"/>
    <w:rsid w:val="00CF7205"/>
    <w:rsid w:val="00D23066"/>
    <w:rsid w:val="00D51347"/>
    <w:rsid w:val="00D76807"/>
    <w:rsid w:val="00D911E2"/>
    <w:rsid w:val="00E15B0B"/>
    <w:rsid w:val="00E2695A"/>
    <w:rsid w:val="00E27EF9"/>
    <w:rsid w:val="00E5032D"/>
    <w:rsid w:val="00E6662D"/>
    <w:rsid w:val="00ED27FC"/>
    <w:rsid w:val="00EE1AFE"/>
    <w:rsid w:val="00EE4AE8"/>
    <w:rsid w:val="00F3247B"/>
    <w:rsid w:val="00F6546A"/>
    <w:rsid w:val="00F70A04"/>
    <w:rsid w:val="00F96E08"/>
    <w:rsid w:val="00FD4DC9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32286"/>
  <w15:chartTrackingRefBased/>
  <w15:docId w15:val="{F219CC73-9E5B-430D-B1BE-5747B06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autoSpaceDE w:val="0"/>
      <w:autoSpaceDN w:val="0"/>
      <w:adjustRightInd w:val="0"/>
      <w:ind w:left="1764" w:right="194"/>
      <w:jc w:val="both"/>
    </w:pPr>
    <w:rPr>
      <w:rFonts w:ascii="Arial" w:hAnsi="Arial" w:cs="Arial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1BCF"/>
  </w:style>
  <w:style w:type="character" w:customStyle="1" w:styleId="PidipaginaCarattere">
    <w:name w:val="Piè di pagina Carattere"/>
    <w:link w:val="Pidipagina"/>
    <w:rsid w:val="00525E2A"/>
    <w:rPr>
      <w:sz w:val="24"/>
      <w:szCs w:val="24"/>
    </w:rPr>
  </w:style>
  <w:style w:type="paragraph" w:styleId="Corpotesto">
    <w:name w:val="Body Text"/>
    <w:basedOn w:val="Normale"/>
    <w:link w:val="CorpotestoCarattere"/>
    <w:rsid w:val="00E5032D"/>
    <w:pPr>
      <w:autoSpaceDE w:val="0"/>
      <w:autoSpaceDN w:val="0"/>
      <w:adjustRightInd w:val="0"/>
      <w:spacing w:after="103"/>
      <w:ind w:right="6372"/>
      <w:jc w:val="both"/>
    </w:pPr>
    <w:rPr>
      <w:rFonts w:ascii="Arial" w:hAnsi="Arial" w:cs="Arial"/>
      <w:sz w:val="14"/>
      <w:szCs w:val="17"/>
    </w:rPr>
  </w:style>
  <w:style w:type="character" w:customStyle="1" w:styleId="CorpotestoCarattere">
    <w:name w:val="Corpo testo Carattere"/>
    <w:link w:val="Corpotesto"/>
    <w:rsid w:val="00E5032D"/>
    <w:rPr>
      <w:rFonts w:ascii="Arial" w:hAnsi="Arial" w:cs="Arial"/>
      <w:sz w:val="14"/>
      <w:szCs w:val="17"/>
    </w:rPr>
  </w:style>
  <w:style w:type="paragraph" w:styleId="Testonotaapidipagina">
    <w:name w:val="footnote text"/>
    <w:basedOn w:val="Normale"/>
    <w:link w:val="TestonotaapidipaginaCarattere"/>
    <w:rsid w:val="00A818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1885"/>
  </w:style>
  <w:style w:type="character" w:styleId="Rimandonotaapidipagina">
    <w:name w:val="footnote reference"/>
    <w:rsid w:val="00A81885"/>
    <w:rPr>
      <w:vertAlign w:val="superscript"/>
    </w:rPr>
  </w:style>
  <w:style w:type="paragraph" w:styleId="Testonormale">
    <w:name w:val="Plain Text"/>
    <w:basedOn w:val="Normale"/>
    <w:link w:val="TestonormaleCarattere"/>
    <w:rsid w:val="00BA218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BA21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1152-B821-4337-8236-D83D0422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3</cp:revision>
  <cp:lastPrinted>2013-03-29T10:49:00Z</cp:lastPrinted>
  <dcterms:created xsi:type="dcterms:W3CDTF">2020-07-22T08:34:00Z</dcterms:created>
  <dcterms:modified xsi:type="dcterms:W3CDTF">2020-07-22T08:34:00Z</dcterms:modified>
</cp:coreProperties>
</file>